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BF" w:rsidRDefault="00CA0ABF" w:rsidP="003B5FDB">
      <w:pPr>
        <w:jc w:val="center"/>
        <w:rPr>
          <w:b/>
          <w:sz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pt;margin-top:.85pt;width:53.5pt;height:57.6pt;z-index:251658240" o:allowincell="f">
            <v:imagedata r:id="rId5" o:title=""/>
            <w10:wrap type="topAndBottom"/>
          </v:shape>
          <o:OLEObject Type="Embed" ProgID="Unknown" ShapeID="_x0000_s1026" DrawAspect="Content" ObjectID="_1518346383" r:id="rId6"/>
        </w:pict>
      </w:r>
    </w:p>
    <w:p w:rsidR="00CA0ABF" w:rsidRDefault="00CA0ABF" w:rsidP="003B5FDB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Нижнетанайского  сельсовета                                         Дзержинского района Красноярского края</w:t>
      </w:r>
    </w:p>
    <w:p w:rsidR="00CA0ABF" w:rsidRDefault="00CA0ABF" w:rsidP="003B5FDB">
      <w:pPr>
        <w:rPr>
          <w:b/>
          <w:sz w:val="28"/>
        </w:rPr>
      </w:pPr>
    </w:p>
    <w:p w:rsidR="00CA0ABF" w:rsidRPr="00757684" w:rsidRDefault="00CA0ABF" w:rsidP="003B5FDB">
      <w:pPr>
        <w:pStyle w:val="Heading1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</w:t>
      </w:r>
      <w:r w:rsidRPr="00757684">
        <w:rPr>
          <w:b/>
          <w:sz w:val="32"/>
          <w:szCs w:val="32"/>
        </w:rPr>
        <w:t>ПОСТАНОВЛЕНИЕ</w:t>
      </w:r>
    </w:p>
    <w:p w:rsidR="00CA0ABF" w:rsidRPr="00757684" w:rsidRDefault="00CA0ABF" w:rsidP="003B5FDB">
      <w:pPr>
        <w:jc w:val="center"/>
        <w:rPr>
          <w:rFonts w:ascii="Times New Roman" w:hAnsi="Times New Roman"/>
          <w:sz w:val="20"/>
          <w:szCs w:val="20"/>
        </w:rPr>
      </w:pPr>
      <w:r w:rsidRPr="00757684">
        <w:rPr>
          <w:rFonts w:ascii="Times New Roman" w:hAnsi="Times New Roman"/>
          <w:sz w:val="20"/>
          <w:szCs w:val="20"/>
        </w:rPr>
        <w:t>с.Нижний Танай</w:t>
      </w:r>
    </w:p>
    <w:p w:rsidR="00CA0ABF" w:rsidRDefault="00CA0ABF" w:rsidP="003B5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26.02. 2016                                                                                                   № 7-П</w:t>
      </w:r>
    </w:p>
    <w:p w:rsidR="00CA0ABF" w:rsidRPr="00191640" w:rsidRDefault="00CA0ABF" w:rsidP="003B5FD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color w:val="C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 в постановление администрации Нижнетанайского сельсовета  от 07.11.2013 года № 32-П «Об утверждении муниципальной </w:t>
      </w:r>
      <w:r w:rsidRPr="005B65A3">
        <w:rPr>
          <w:rFonts w:ascii="Times New Roman" w:hAnsi="Times New Roman"/>
          <w:b w:val="0"/>
          <w:sz w:val="28"/>
          <w:szCs w:val="28"/>
        </w:rPr>
        <w:t>программ</w:t>
      </w:r>
      <w:r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Повышение качества жизни населения 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Нижнетанайского сельсовета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Нижнетанайского сельсовета»»</w:t>
      </w:r>
    </w:p>
    <w:p w:rsidR="00CA0ABF" w:rsidRDefault="00CA0ABF" w:rsidP="003B5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со статьей 179 Бюджетного кодекса Российской Федерации,   на основании статьи 29 Устава Нижнетанайского сельсовета Дзержинского района Красноярского края ПОСТАНОВЛЯЮ:</w:t>
      </w:r>
    </w:p>
    <w:p w:rsidR="00CA0ABF" w:rsidRDefault="00CA0ABF" w:rsidP="003B5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  <w:r w:rsidRPr="005B65A3">
        <w:rPr>
          <w:rFonts w:ascii="Times New Roman" w:hAnsi="Times New Roman" w:cs="Times New Roman"/>
          <w:b w:val="0"/>
          <w:sz w:val="28"/>
          <w:szCs w:val="28"/>
        </w:rPr>
        <w:t xml:space="preserve">         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 изменения в 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Нижнетанайского сельсовета  от 07.11.2013 года № 33-П «Об утверждении муниципальной </w:t>
      </w:r>
      <w:r w:rsidRPr="005B65A3">
        <w:rPr>
          <w:rFonts w:ascii="Times New Roman" w:hAnsi="Times New Roman"/>
          <w:b w:val="0"/>
          <w:sz w:val="28"/>
          <w:szCs w:val="28"/>
        </w:rPr>
        <w:t>программ</w:t>
      </w:r>
      <w:r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Повышение качества жизни населения 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Нижнетанайского сельсовета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Нижнетанайского сельсовета» :</w:t>
      </w:r>
    </w:p>
    <w:p w:rsidR="00CA0ABF" w:rsidRDefault="00CA0ABF" w:rsidP="003B5FD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A0ABF" w:rsidRPr="00AB0740" w:rsidRDefault="00CA0ABF" w:rsidP="003B5FDB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8"/>
          <w:szCs w:val="28"/>
        </w:rPr>
      </w:pPr>
      <w:r w:rsidRPr="00AB0740">
        <w:rPr>
          <w:rFonts w:ascii="Times New Roman" w:hAnsi="Times New Roman" w:cs="Times New Roman"/>
          <w:b w:val="0"/>
          <w:sz w:val="28"/>
          <w:szCs w:val="28"/>
        </w:rPr>
        <w:t xml:space="preserve">         1.1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программе 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Повышение качества жизни населения 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Нижнетанайского сельсовета</w:t>
      </w: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Нижнетанайского сельсовета» п.1»паспорт муниципальной программы»  в строке « объёмы и источники финансирования программы»  «общий объём финансирования за счет средств бюджета –9 720 374,41 рублей, в том числе: за счет средств краевого бюджета-5 883 815 руб., за счет средств местного бюджета- 3 836 559,41 руб., из них по годам: 2014- 4 785 033,70 руб., в том числе за счет средств краевого бюджета- 3 423 804 руб., за счет средств местного бюджета- 1 461 149,70 руб.; 2015 – 3 188 796,71рублей, в том числе: за счет средств краевого бюджета- 2 460 011 руб., за счет средств местного бюджета- 728 785,71 руб.;  2016 – 574 868,00 рубля, в том числе: за счет средств краевого бюджета- 0 руб., за счет средств местного бюджета- 574868 руб.;  2017 год -537706,00 руб,  в том числе: за счет средств краевого бюджета- 0 руб., за счет средств местного бюджета- 537706руб.; 2018 – 534 050руб., в том числе: за счет средств краевого бюджета- 0 руб., за счет средств местного бюджета- 534 050 руб.» заменить на:  «общий объём финансирования за счет средств бюджета – 9 824 202,41 рублей, в том числе: за счет средств краевого бюджета-5 986 615 руб., за счет средств местного бюджета- 3 837 587,41 руб., из них по годам: 2014- 4 785 033,70 руб., в том числе за счет средств краевого бюджета- 3 423 804 руб., за счет средств местного бюджета- 1 461 149,70 руб.; 2015 – 3 188 796,71рублей, в том числе: за счет средств краевого бюджета- 2 460 011 руб., за счет средств местного бюджета- 728 785,71 руб.;  2016 – 678 696,00 рубля, в том числе: за счет средств краевого бюджета- 102 800 руб., за счет средств местного бюджета- 575896 руб.;  2017 год -537706,00 руб, в том числе: за счет средств краевого бюджета- 0 руб., за счет средств местного бюджета- 537706руб.; 2018 – 534 050руб., в том числе: за счет средств краевого бюджета- 0 руб., за счет средств местного бюджета- 534 050 руб.» </w:t>
      </w:r>
    </w:p>
    <w:p w:rsidR="00CA0ABF" w:rsidRDefault="00CA0ABF" w:rsidP="003B5FDB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A4093C">
        <w:rPr>
          <w:rFonts w:ascii="Times New Roman" w:hAnsi="Times New Roman"/>
          <w:sz w:val="28"/>
          <w:szCs w:val="28"/>
        </w:rPr>
        <w:t xml:space="preserve">    </w:t>
      </w:r>
    </w:p>
    <w:p w:rsidR="00CA0ABF" w:rsidRPr="002A4EB6" w:rsidRDefault="00CA0ABF" w:rsidP="002A4EB6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A0E1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EB6">
        <w:rPr>
          <w:rFonts w:ascii="Times New Roman" w:hAnsi="Times New Roman"/>
          <w:b w:val="0"/>
          <w:sz w:val="28"/>
          <w:szCs w:val="28"/>
        </w:rPr>
        <w:t>В подпрограмме  « Дороги Нижнетанайского сельсовета» в строке «объемы и источники финансирования подпрограммы» «общий объем финансирования подпрограммы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A4EB6">
        <w:rPr>
          <w:rFonts w:ascii="Times New Roman" w:hAnsi="Times New Roman"/>
          <w:b w:val="0"/>
          <w:sz w:val="28"/>
          <w:szCs w:val="28"/>
        </w:rPr>
        <w:t>составляет– 590 515,00 рубля, в том числе: за счет средств краевого бюджета-83895 руб., за счет средств местного бюджета- 506620 руб.;  в том числе по годам: 2014 год- 195 444 руб., в том числе: за счет средств краевого бюджета- 23 884 руб., за счет средств местного бюджета-171 560 руб.;   2015 год- 103 471 400,00 рублей, в том числе: за счет средств краевого бюджета- 60 011 руб., за счет средств местного бюджета- 43 460 руб.;  2016 год- 110900,00 рублей, в том числе: за счет средств краевого бюджета- 0 руб., за счет средств местного бюджета- 110900 руб.; 2017 год – 88900,00 рублей. в том числе: за счет средств краевого бюджета- 0 руб., за счет средств местного бюджета- 88900 руб.; 2018 год- 91800 руб., в том числе: за счет средств краевого бюджета- 0 руб., за счет средств местного бюджета- 91800 руб.» заменить  на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«общий объем финансирования подпрограммы составляет– </w:t>
      </w:r>
      <w:r>
        <w:rPr>
          <w:rFonts w:ascii="Times New Roman" w:hAnsi="Times New Roman"/>
          <w:b w:val="0"/>
          <w:sz w:val="28"/>
          <w:szCs w:val="28"/>
        </w:rPr>
        <w:t>694 343</w:t>
      </w:r>
      <w:r w:rsidRPr="002A4EB6">
        <w:rPr>
          <w:rFonts w:ascii="Times New Roman" w:hAnsi="Times New Roman"/>
          <w:b w:val="0"/>
          <w:sz w:val="28"/>
          <w:szCs w:val="28"/>
        </w:rPr>
        <w:t>,00 рубля, в том числе: за счет средств краевого бюджета-</w:t>
      </w:r>
      <w:r>
        <w:rPr>
          <w:rFonts w:ascii="Times New Roman" w:hAnsi="Times New Roman"/>
          <w:b w:val="0"/>
          <w:sz w:val="28"/>
          <w:szCs w:val="28"/>
        </w:rPr>
        <w:t xml:space="preserve"> 186 695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руб., за счет средств местного бюджета- 50</w:t>
      </w:r>
      <w:r>
        <w:rPr>
          <w:rFonts w:ascii="Times New Roman" w:hAnsi="Times New Roman"/>
          <w:b w:val="0"/>
          <w:sz w:val="28"/>
          <w:szCs w:val="28"/>
        </w:rPr>
        <w:t xml:space="preserve">7 </w:t>
      </w:r>
      <w:r w:rsidRPr="002A4EB6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>48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  в том числе по годам: 2014 год- 195 444 руб., в том числе: за счет средств краевого бюджета- 23 884 руб., за счет средств местного бюджета-171 560 руб.;   2015 год- 103 471 ,00 рублей, в том числе: за счет средств краевого бюджета- 60 011 руб., за счет средств местного бюджета- 43 460 руб.;  2016 год- </w:t>
      </w:r>
      <w:r>
        <w:rPr>
          <w:rFonts w:ascii="Times New Roman" w:hAnsi="Times New Roman"/>
          <w:b w:val="0"/>
          <w:sz w:val="28"/>
          <w:szCs w:val="28"/>
        </w:rPr>
        <w:t xml:space="preserve">214 728 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,00 рублей, в том числе: за счет средств краевого бюджета- </w:t>
      </w:r>
      <w:r>
        <w:rPr>
          <w:rFonts w:ascii="Times New Roman" w:hAnsi="Times New Roman"/>
          <w:b w:val="0"/>
          <w:sz w:val="28"/>
          <w:szCs w:val="28"/>
        </w:rPr>
        <w:t>102 80</w:t>
      </w:r>
      <w:r w:rsidRPr="002A4EB6">
        <w:rPr>
          <w:rFonts w:ascii="Times New Roman" w:hAnsi="Times New Roman"/>
          <w:b w:val="0"/>
          <w:sz w:val="28"/>
          <w:szCs w:val="28"/>
        </w:rPr>
        <w:t>0 руб., за счет средств местного бюджета- 11</w:t>
      </w:r>
      <w:r>
        <w:rPr>
          <w:rFonts w:ascii="Times New Roman" w:hAnsi="Times New Roman"/>
          <w:b w:val="0"/>
          <w:sz w:val="28"/>
          <w:szCs w:val="28"/>
        </w:rPr>
        <w:t xml:space="preserve">1 </w:t>
      </w:r>
      <w:r w:rsidRPr="002A4EB6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>28</w:t>
      </w:r>
      <w:r w:rsidRPr="002A4EB6">
        <w:rPr>
          <w:rFonts w:ascii="Times New Roman" w:hAnsi="Times New Roman"/>
          <w:b w:val="0"/>
          <w:sz w:val="28"/>
          <w:szCs w:val="28"/>
        </w:rPr>
        <w:t xml:space="preserve"> руб.; 2017 год – 88900,00 рублей. в том числе: за счет средств краевого бюджета- 0 руб., за счет средств местного бюджета- 88900 руб.; 2018 год- 91800 руб., в том числе: за счет средств краевого бюджета- 0 руб., за счет средств местного бюджета- 91800 руб.»</w:t>
      </w:r>
    </w:p>
    <w:p w:rsidR="00CA0ABF" w:rsidRDefault="00CA0ABF" w:rsidP="003B5FDB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2A4EB6">
        <w:rPr>
          <w:rFonts w:ascii="Times New Roman" w:hAnsi="Times New Roman"/>
          <w:sz w:val="28"/>
          <w:szCs w:val="28"/>
        </w:rPr>
        <w:t xml:space="preserve">   </w:t>
      </w:r>
    </w:p>
    <w:p w:rsidR="00CA0ABF" w:rsidRDefault="00CA0ABF" w:rsidP="003B5FDB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2A4EB6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3</w:t>
      </w:r>
      <w:r w:rsidRPr="002A4EB6">
        <w:rPr>
          <w:rFonts w:ascii="Times New Roman" w:hAnsi="Times New Roman"/>
          <w:sz w:val="28"/>
          <w:szCs w:val="28"/>
        </w:rPr>
        <w:t xml:space="preserve"> Приложение №1 к паспорту муниципальной программы «Повышение </w:t>
      </w:r>
      <w:r>
        <w:rPr>
          <w:rFonts w:ascii="Times New Roman" w:hAnsi="Times New Roman"/>
          <w:sz w:val="28"/>
          <w:szCs w:val="28"/>
        </w:rPr>
        <w:t>качества жизни населения Нижнетанайского сельсовета» изложить в новой редакции (Приложение №1 к данному Решению).</w:t>
      </w:r>
    </w:p>
    <w:p w:rsidR="00CA0ABF" w:rsidRPr="008658E6" w:rsidRDefault="00CA0ABF" w:rsidP="008658E6">
      <w:pPr>
        <w:spacing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8658E6">
        <w:rPr>
          <w:rFonts w:ascii="Times New Roman" w:hAnsi="Times New Roman"/>
          <w:sz w:val="28"/>
          <w:szCs w:val="28"/>
        </w:rPr>
        <w:t xml:space="preserve">    1.4 Приложение №1,2  к подпрограмме 2 «Дороги Нижнетанайского сельсовета» заменить приложениями  нового содержания (приложений  № 2,3 к данному Решению).</w:t>
      </w:r>
      <w:r w:rsidRPr="008658E6">
        <w:rPr>
          <w:rFonts w:ascii="Times New Roman" w:hAnsi="Times New Roman"/>
          <w:b/>
          <w:sz w:val="28"/>
          <w:szCs w:val="28"/>
        </w:rPr>
        <w:t xml:space="preserve">    </w:t>
      </w:r>
    </w:p>
    <w:p w:rsidR="00CA0ABF" w:rsidRDefault="00CA0ABF" w:rsidP="003B5F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A28A3">
        <w:rPr>
          <w:rFonts w:ascii="Times New Roman" w:hAnsi="Times New Roman" w:cs="Times New Roman"/>
          <w:sz w:val="28"/>
          <w:szCs w:val="28"/>
        </w:rPr>
        <w:t>2.  Постановление обнародовать и разместить на официальном сайте Нижнетанайского сельсовета.</w:t>
      </w:r>
    </w:p>
    <w:p w:rsidR="00CA0ABF" w:rsidRPr="00CA28A3" w:rsidRDefault="00CA0ABF" w:rsidP="003B5FD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5AE4">
        <w:rPr>
          <w:rFonts w:ascii="Times New Roman" w:hAnsi="Times New Roman"/>
          <w:sz w:val="28"/>
          <w:szCs w:val="28"/>
        </w:rPr>
        <w:t>3. Постановление вступает в</w:t>
      </w:r>
      <w:r>
        <w:rPr>
          <w:rFonts w:ascii="Times New Roman" w:hAnsi="Times New Roman"/>
          <w:sz w:val="28"/>
          <w:szCs w:val="28"/>
        </w:rPr>
        <w:t xml:space="preserve"> день, следующий за днем его официального обнародования. </w:t>
      </w: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Нижнетанайского сельсовета                                           Н. И. Марфин</w:t>
      </w: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3B5F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A0ABF" w:rsidRDefault="00CA0ABF" w:rsidP="00274623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№1 к Постановлению </w:t>
      </w:r>
    </w:p>
    <w:p w:rsidR="00CA0ABF" w:rsidRDefault="00CA0ABF" w:rsidP="00274623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Нижнетанайского</w:t>
      </w:r>
    </w:p>
    <w:p w:rsidR="00CA0ABF" w:rsidRDefault="00CA0ABF" w:rsidP="00274623">
      <w:pPr>
        <w:pStyle w:val="ConsPlusTitle"/>
        <w:widowControl/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сельсовета от 26.02.2016 № 7-П</w:t>
      </w:r>
    </w:p>
    <w:p w:rsidR="00CA0ABF" w:rsidRDefault="00CA0ABF" w:rsidP="00274623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0ABF" w:rsidRDefault="00CA0ABF" w:rsidP="00274623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color w:val="C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  программа </w:t>
      </w:r>
    </w:p>
    <w:p w:rsidR="00CA0ABF" w:rsidRDefault="00CA0ABF" w:rsidP="00274623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«Повышение качества жизни населения Нижнетанайского сельсовета» на территории Нижнетанайского сельсовета</w:t>
      </w:r>
    </w:p>
    <w:p w:rsidR="00CA0ABF" w:rsidRDefault="00CA0ABF" w:rsidP="002746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ABF" w:rsidRDefault="00CA0ABF" w:rsidP="00274623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Паспорт государственной программы </w:t>
      </w:r>
    </w:p>
    <w:p w:rsidR="00CA0ABF" w:rsidRDefault="00CA0ABF" w:rsidP="00274623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967"/>
      </w:tblGrid>
      <w:tr w:rsidR="00CA0ABF" w:rsidTr="00274623">
        <w:tc>
          <w:tcPr>
            <w:tcW w:w="3780" w:type="dxa"/>
          </w:tcPr>
          <w:p w:rsidR="00CA0ABF" w:rsidRDefault="00CA0AB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</w:t>
            </w:r>
          </w:p>
          <w:p w:rsidR="00CA0ABF" w:rsidRDefault="00CA0AB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CA0ABF" w:rsidRDefault="00CA0AB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67" w:type="dxa"/>
          </w:tcPr>
          <w:p w:rsidR="00CA0ABF" w:rsidRDefault="00CA0AB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Муниципальная  программа Нижнетанайского сельсовета 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качества жизни населения Нижнетанайского сельсовета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 (далее – Программа)</w:t>
            </w:r>
          </w:p>
        </w:tc>
      </w:tr>
      <w:tr w:rsidR="00CA0ABF" w:rsidTr="00274623">
        <w:tc>
          <w:tcPr>
            <w:tcW w:w="3780" w:type="dxa"/>
          </w:tcPr>
          <w:p w:rsidR="00CA0ABF" w:rsidRDefault="00CA0AB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Основание для разработки муниципальной программы </w:t>
            </w:r>
          </w:p>
        </w:tc>
        <w:tc>
          <w:tcPr>
            <w:tcW w:w="5967" w:type="dxa"/>
          </w:tcPr>
          <w:p w:rsidR="00CA0ABF" w:rsidRDefault="00CA0AB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 администрации Нижнетанайского сельсовета №23-п от 10.10.2013</w:t>
            </w:r>
          </w:p>
        </w:tc>
      </w:tr>
      <w:tr w:rsidR="00CA0ABF" w:rsidTr="00274623">
        <w:tc>
          <w:tcPr>
            <w:tcW w:w="3780" w:type="dxa"/>
          </w:tcPr>
          <w:p w:rsidR="00CA0ABF" w:rsidRDefault="00CA0AB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67" w:type="dxa"/>
          </w:tcPr>
          <w:p w:rsidR="00CA0ABF" w:rsidRDefault="00CA0AB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 Нижнетанайского сельсовета</w:t>
            </w:r>
          </w:p>
        </w:tc>
      </w:tr>
      <w:tr w:rsidR="00CA0ABF" w:rsidTr="00274623">
        <w:tc>
          <w:tcPr>
            <w:tcW w:w="3780" w:type="dxa"/>
          </w:tcPr>
          <w:p w:rsidR="00CA0ABF" w:rsidRDefault="00CA0A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67" w:type="dxa"/>
          </w:tcPr>
          <w:p w:rsidR="00CA0ABF" w:rsidRDefault="00CA0AB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CA0ABF" w:rsidTr="00274623">
        <w:tc>
          <w:tcPr>
            <w:tcW w:w="3780" w:type="dxa"/>
          </w:tcPr>
          <w:p w:rsidR="00CA0ABF" w:rsidRDefault="00CA0A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967" w:type="dxa"/>
          </w:tcPr>
          <w:p w:rsidR="00CA0ABF" w:rsidRDefault="00CA0ABF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615"/>
                <w:tab w:val="left" w:pos="756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Подпрограмма «Благоустройство территории Нижнетанайского сельсовета»</w:t>
            </w:r>
          </w:p>
          <w:p w:rsidR="00CA0ABF" w:rsidRDefault="00CA0ABF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615"/>
                <w:tab w:val="left" w:pos="756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Подпрограмма «Модернизация и развитие жилищно-коммунального  хозяйства Нижнетанайского сельсовета»</w:t>
            </w:r>
          </w:p>
          <w:p w:rsidR="00CA0ABF" w:rsidRDefault="00CA0ABF">
            <w:pPr>
              <w:pStyle w:val="ConsPlusTitle"/>
              <w:widowControl/>
              <w:numPr>
                <w:ilvl w:val="0"/>
                <w:numId w:val="1"/>
              </w:numPr>
              <w:tabs>
                <w:tab w:val="left" w:pos="615"/>
                <w:tab w:val="left" w:pos="756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Подпрограмма «Дороги Нижнетанайского сельсовета»</w:t>
            </w:r>
          </w:p>
        </w:tc>
      </w:tr>
      <w:tr w:rsidR="00CA0ABF" w:rsidTr="00274623">
        <w:tc>
          <w:tcPr>
            <w:tcW w:w="3780" w:type="dxa"/>
          </w:tcPr>
          <w:p w:rsidR="00CA0ABF" w:rsidRDefault="00CA0AB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 муниципальной программы</w:t>
            </w:r>
          </w:p>
          <w:p w:rsidR="00CA0ABF" w:rsidRDefault="00CA0A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7" w:type="dxa"/>
          </w:tcPr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>- совершенствование системы комплексного благоустройства сельского поселения, создание комфортных и безопасных условий проживания и отдыха населения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 xml:space="preserve"> -создание условий для приведения жилищного фонда и коммунальной инфраструктуры в надлежащее состояние обеспечивающие комфортные условия проживания в муниципальном образовании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>-ремонт, капитальный ремонт и содержание автомобильных дорог общего пользования местного значения сельских поселений и искусственных сооружений на них;</w:t>
            </w:r>
          </w:p>
          <w:p w:rsidR="00CA0ABF" w:rsidRDefault="00CA0ABF">
            <w:pPr>
              <w:pStyle w:val="ConsPlusCell"/>
              <w:widowControl/>
              <w:jc w:val="both"/>
              <w:rPr>
                <w:bCs/>
                <w:sz w:val="28"/>
                <w:szCs w:val="28"/>
              </w:rPr>
            </w:pPr>
          </w:p>
        </w:tc>
      </w:tr>
      <w:tr w:rsidR="00CA0ABF" w:rsidTr="00274623">
        <w:tc>
          <w:tcPr>
            <w:tcW w:w="3780" w:type="dxa"/>
          </w:tcPr>
          <w:p w:rsidR="00CA0ABF" w:rsidRDefault="00CA0AB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  <w:p w:rsidR="00CA0ABF" w:rsidRDefault="00CA0AB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5967" w:type="dxa"/>
          </w:tcPr>
          <w:p w:rsidR="00CA0ABF" w:rsidRDefault="00CA0ABF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улучшение санитарно-экологической, пожарно-безопасной обстановки, внешнего и архитектурного облика населенных пунктов сельсовета</w:t>
            </w:r>
          </w:p>
          <w:p w:rsidR="00CA0ABF" w:rsidRDefault="00CA0ABF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надежной эксплуатации объектов коммунальной инфраструктуры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A0ABF" w:rsidRDefault="00CA0ABF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жилищного фонда на территории муниципального образования</w:t>
            </w:r>
          </w:p>
          <w:p w:rsidR="00CA0ABF" w:rsidRDefault="00CA0ABF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 и реконструкция автомобильных дорог общего пользования местного значения и искусственных сооружений на них;</w:t>
            </w:r>
          </w:p>
        </w:tc>
      </w:tr>
      <w:tr w:rsidR="00CA0ABF" w:rsidTr="00274623">
        <w:tc>
          <w:tcPr>
            <w:tcW w:w="3780" w:type="dxa"/>
          </w:tcPr>
          <w:p w:rsidR="00CA0ABF" w:rsidRDefault="00CA0ABF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67" w:type="dxa"/>
          </w:tcPr>
          <w:p w:rsidR="00CA0ABF" w:rsidRDefault="00CA0ABF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2014 - 2018 годы</w:t>
            </w:r>
          </w:p>
        </w:tc>
      </w:tr>
      <w:tr w:rsidR="00CA0ABF" w:rsidTr="00274623">
        <w:trPr>
          <w:trHeight w:val="1068"/>
        </w:trPr>
        <w:tc>
          <w:tcPr>
            <w:tcW w:w="3780" w:type="dxa"/>
          </w:tcPr>
          <w:p w:rsidR="00CA0ABF" w:rsidRDefault="00CA0ABF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5967" w:type="dxa"/>
          </w:tcPr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 xml:space="preserve">общий объем финансирования за счет средств бюджета 9724 202,41 рубля, 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 xml:space="preserve">в том числе: 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>за счет средств  краевого бюджета- 5 986 625 руб.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>за счет средств местного бюджета-3 837 586,41 руб.,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 xml:space="preserve">из них по годам:                                              </w:t>
            </w:r>
            <w:r w:rsidRPr="00274623">
              <w:rPr>
                <w:sz w:val="28"/>
                <w:szCs w:val="28"/>
              </w:rPr>
              <w:br/>
              <w:t xml:space="preserve">2014 год –4785033,70 руб.;   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 xml:space="preserve">    в том числе: 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>за счет средств  краевого бюджета-3423804 руб.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>за счет средств местного бюджета-1461149,70 руб.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 xml:space="preserve">  2015 год –3188796,71 рублей;   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 xml:space="preserve">в том числе: 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>за счет средств  краевого бюджета-2460011руб.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 xml:space="preserve">за счет средств местного бюджета-  728785,71 руб.               </w:t>
            </w:r>
            <w:r w:rsidRPr="00274623">
              <w:rPr>
                <w:sz w:val="28"/>
                <w:szCs w:val="28"/>
              </w:rPr>
              <w:br/>
              <w:t>2016 год –574868 рублей ;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 xml:space="preserve">в том числе: 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>за счет средств  краевого бюджета- 102 800 руб.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>за счет средств местного бюджета-575896 руб.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>2017 год -   537706 рублей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 xml:space="preserve">в том числе: 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>за счет средств  краевого бюджета-0 руб.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>за счет средств местного бюджета-537706 руб.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>2018 год-534050 руб.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 xml:space="preserve">в том числе: 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>за счет средств  краевого бюджета-0 руб.</w:t>
            </w:r>
          </w:p>
          <w:p w:rsidR="00CA0ABF" w:rsidRPr="00274623" w:rsidRDefault="00CA0ABF" w:rsidP="00274623">
            <w:pPr>
              <w:pStyle w:val="ConsPlusCell"/>
              <w:rPr>
                <w:sz w:val="28"/>
                <w:szCs w:val="28"/>
              </w:rPr>
            </w:pPr>
            <w:r w:rsidRPr="00274623">
              <w:rPr>
                <w:sz w:val="28"/>
                <w:szCs w:val="28"/>
              </w:rPr>
              <w:t>за счет средств местного бюджета-534050 руб.</w:t>
            </w:r>
          </w:p>
          <w:p w:rsidR="00CA0ABF" w:rsidRDefault="00CA0ABF" w:rsidP="00274623">
            <w:pPr>
              <w:pStyle w:val="ConsPlusCell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CA0ABF" w:rsidTr="00274623">
        <w:tc>
          <w:tcPr>
            <w:tcW w:w="3780" w:type="dxa"/>
          </w:tcPr>
          <w:p w:rsidR="00CA0ABF" w:rsidRDefault="00CA0ABF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5967" w:type="dxa"/>
          </w:tcPr>
          <w:p w:rsidR="00CA0ABF" w:rsidRDefault="00CA0ABF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Нижнетанайского</w:t>
            </w:r>
          </w:p>
          <w:p w:rsidR="00CA0ABF" w:rsidRDefault="00CA0ABF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сельсовета.</w:t>
            </w:r>
          </w:p>
        </w:tc>
      </w:tr>
    </w:tbl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  <w:sectPr w:rsidR="00CA0ABF" w:rsidSect="00656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15" w:type="dxa"/>
        <w:tblInd w:w="93" w:type="dxa"/>
        <w:tblLayout w:type="fixed"/>
        <w:tblLook w:val="0000"/>
      </w:tblPr>
      <w:tblGrid>
        <w:gridCol w:w="915"/>
        <w:gridCol w:w="4315"/>
        <w:gridCol w:w="665"/>
        <w:gridCol w:w="600"/>
        <w:gridCol w:w="1380"/>
        <w:gridCol w:w="1556"/>
        <w:gridCol w:w="124"/>
        <w:gridCol w:w="361"/>
        <w:gridCol w:w="1079"/>
        <w:gridCol w:w="852"/>
        <w:gridCol w:w="588"/>
        <w:gridCol w:w="1440"/>
        <w:gridCol w:w="1440"/>
      </w:tblGrid>
      <w:tr w:rsidR="00CA0ABF" w:rsidRPr="00274623" w:rsidTr="0051314C">
        <w:trPr>
          <w:trHeight w:val="118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ABF" w:rsidRPr="00274623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ABF" w:rsidRPr="00274623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ABF" w:rsidRPr="00274623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ABF" w:rsidRPr="00274623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7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0ABF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746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риложение № 2 к постановлению </w:t>
            </w:r>
          </w:p>
          <w:p w:rsidR="00CA0ABF" w:rsidRPr="00274623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7-П</w:t>
            </w:r>
            <w:r w:rsidRPr="002746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от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26.02.2016</w:t>
            </w:r>
            <w:r w:rsidRPr="002746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Приложение № 1</w:t>
            </w:r>
            <w:r w:rsidRPr="002746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к подпрограмме «Дороги Нижнетанайского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46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сельсовета»  </w:t>
            </w:r>
          </w:p>
        </w:tc>
      </w:tr>
      <w:tr w:rsidR="00CA0ABF" w:rsidRPr="00274623" w:rsidTr="0051314C">
        <w:trPr>
          <w:trHeight w:val="34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ABF" w:rsidRPr="00274623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ABF" w:rsidRPr="00274623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ABF" w:rsidRPr="00274623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ABF" w:rsidRPr="00274623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ABF" w:rsidRPr="00274623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ABF" w:rsidRPr="00274623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CA0ABF" w:rsidRPr="00274623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0ABF" w:rsidRPr="00274623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A0ABF" w:rsidRPr="00274623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CA0ABF" w:rsidRPr="00274623" w:rsidTr="0051314C">
        <w:trPr>
          <w:trHeight w:val="570"/>
        </w:trPr>
        <w:tc>
          <w:tcPr>
            <w:tcW w:w="1531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целевых индикаторов подпрограммы</w:t>
            </w:r>
          </w:p>
        </w:tc>
      </w:tr>
      <w:tr w:rsidR="00CA0ABF" w:rsidRPr="00274623" w:rsidTr="0051314C">
        <w:trPr>
          <w:trHeight w:val="43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0ABF" w:rsidRPr="00274623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0ABF" w:rsidRPr="00274623" w:rsidTr="0051314C">
        <w:trPr>
          <w:trHeight w:val="11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текущий финансовый год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CA0ABF" w:rsidRPr="00274623" w:rsidTr="0051314C">
        <w:trPr>
          <w:trHeight w:val="54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CA0ABF" w:rsidRPr="00274623" w:rsidTr="0051314C">
        <w:trPr>
          <w:trHeight w:val="3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A0ABF" w:rsidRPr="00274623" w:rsidTr="0051314C">
        <w:trPr>
          <w:trHeight w:val="375"/>
        </w:trPr>
        <w:tc>
          <w:tcPr>
            <w:tcW w:w="15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ABF" w:rsidRPr="0051314C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Цель. Обеспечение сохранности, модернизация и развитие сети автомобильных дорог сельсовета</w:t>
            </w:r>
          </w:p>
        </w:tc>
      </w:tr>
      <w:tr w:rsidR="00CA0ABF" w:rsidRPr="00274623" w:rsidTr="0051314C">
        <w:trPr>
          <w:trHeight w:val="150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ABF" w:rsidRPr="0051314C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Протяженность автомобильных дорог общего пользования местного значения, работы по содержанию которых выполняются </w:t>
            </w: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объеме действующих нормативов (допустимый уровень) и их удельный вес в общей протяженности автомобильных дорог, </w:t>
            </w: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на которых производится комплекс работ по содержанию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BF" w:rsidRPr="0051314C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CA0ABF" w:rsidRPr="00274623" w:rsidTr="0051314C">
        <w:trPr>
          <w:trHeight w:val="196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BF" w:rsidRPr="0051314C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A0ABF" w:rsidRPr="00274623" w:rsidTr="0051314C">
        <w:trPr>
          <w:trHeight w:val="123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ABF" w:rsidRPr="0051314C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мостов на автомобильных дорогах общего пользования местного значения с неудовлетворительными транспортно-эксплуатационными характеристиками и их доля в общем количестве мостов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0ABF" w:rsidRPr="00274623" w:rsidTr="0051314C">
        <w:trPr>
          <w:trHeight w:val="1035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0ABF" w:rsidRPr="0051314C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A0ABF" w:rsidRPr="00274623" w:rsidTr="0051314C">
        <w:trPr>
          <w:trHeight w:val="18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ABF" w:rsidRPr="0051314C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BF" w:rsidRPr="0051314C" w:rsidRDefault="00CA0ABF" w:rsidP="00274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BF" w:rsidRPr="0051314C" w:rsidRDefault="00CA0ABF" w:rsidP="002746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p w:rsidR="00CA0ABF" w:rsidRDefault="00CA0ABF" w:rsidP="003B5FDB">
      <w:pPr>
        <w:autoSpaceDE w:val="0"/>
        <w:autoSpaceDN w:val="0"/>
        <w:adjustRightInd w:val="0"/>
      </w:pPr>
    </w:p>
    <w:tbl>
      <w:tblPr>
        <w:tblW w:w="14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59"/>
        <w:gridCol w:w="1680"/>
        <w:gridCol w:w="689"/>
        <w:gridCol w:w="702"/>
        <w:gridCol w:w="670"/>
        <w:gridCol w:w="607"/>
        <w:gridCol w:w="129"/>
        <w:gridCol w:w="607"/>
        <w:gridCol w:w="730"/>
        <w:gridCol w:w="130"/>
        <w:gridCol w:w="727"/>
        <w:gridCol w:w="133"/>
        <w:gridCol w:w="960"/>
        <w:gridCol w:w="1133"/>
        <w:gridCol w:w="1214"/>
        <w:gridCol w:w="1234"/>
        <w:gridCol w:w="26"/>
      </w:tblGrid>
      <w:tr w:rsidR="00CA0ABF" w:rsidRPr="00274623" w:rsidTr="005229B7">
        <w:trPr>
          <w:trHeight w:val="492"/>
        </w:trPr>
        <w:tc>
          <w:tcPr>
            <w:tcW w:w="3259" w:type="dxa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6"/>
            <w:vMerge w:val="restart"/>
          </w:tcPr>
          <w:p w:rsidR="00CA0ABF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746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риложение № 3 к постановлению </w:t>
            </w:r>
          </w:p>
          <w:p w:rsidR="00CA0ABF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7-П </w:t>
            </w:r>
            <w:r w:rsidRPr="002746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от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26.02.2016</w:t>
            </w:r>
            <w:r w:rsidRPr="002746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  <w:p w:rsidR="00CA0ABF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CA0ABF" w:rsidRPr="00274623" w:rsidRDefault="00CA0ABF" w:rsidP="0027462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 подпрограмме "Дороги Нижнетанайского сельсовета" </w:t>
            </w:r>
          </w:p>
        </w:tc>
      </w:tr>
      <w:tr w:rsidR="00CA0ABF" w:rsidRPr="00274623" w:rsidTr="005229B7">
        <w:trPr>
          <w:trHeight w:val="538"/>
        </w:trPr>
        <w:tc>
          <w:tcPr>
            <w:tcW w:w="3259" w:type="dxa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gridSpan w:val="6"/>
            <w:vMerge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ABF" w:rsidRPr="00274623" w:rsidTr="005229B7">
        <w:trPr>
          <w:trHeight w:val="286"/>
        </w:trPr>
        <w:tc>
          <w:tcPr>
            <w:tcW w:w="14630" w:type="dxa"/>
            <w:gridSpan w:val="17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CA0ABF" w:rsidRPr="00274623" w:rsidTr="00C448DE">
        <w:trPr>
          <w:gridAfter w:val="1"/>
          <w:wAfter w:w="26" w:type="dxa"/>
          <w:trHeight w:val="19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Подпрограммные мероприятия,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4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261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ABF" w:rsidRPr="00944BC5" w:rsidRDefault="00CA0ABF" w:rsidP="00944BC5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  <w:r w:rsidRPr="00944B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( руб.), годы</w:t>
            </w:r>
          </w:p>
        </w:tc>
      </w:tr>
      <w:tr w:rsidR="00CA0ABF" w:rsidRPr="00274623" w:rsidTr="00C448DE">
        <w:trPr>
          <w:gridAfter w:val="1"/>
          <w:wAfter w:w="26" w:type="dxa"/>
          <w:trHeight w:val="194"/>
        </w:trPr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1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0ABF" w:rsidRPr="00274623" w:rsidTr="005229B7">
        <w:trPr>
          <w:trHeight w:val="1078"/>
        </w:trPr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944BC5" w:rsidRDefault="00CA0ABF" w:rsidP="0094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B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отчетный финансовый год </w:t>
            </w:r>
          </w:p>
          <w:p w:rsidR="00CA0ABF" w:rsidRPr="00944BC5" w:rsidRDefault="00CA0ABF" w:rsidP="0094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B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944BC5" w:rsidRDefault="00CA0ABF" w:rsidP="0094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B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финансовый год </w:t>
            </w:r>
          </w:p>
          <w:p w:rsidR="00CA0ABF" w:rsidRPr="00944BC5" w:rsidRDefault="00CA0ABF" w:rsidP="0094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B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944BC5" w:rsidRDefault="00CA0ABF" w:rsidP="0094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B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очередной финансовый год  </w:t>
            </w:r>
          </w:p>
          <w:p w:rsidR="00CA0ABF" w:rsidRPr="00944BC5" w:rsidRDefault="00CA0ABF" w:rsidP="00944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4B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 2017 год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 2018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за период 2014-2018</w:t>
            </w:r>
          </w:p>
        </w:tc>
      </w:tr>
      <w:tr w:rsidR="00CA0ABF" w:rsidRPr="00274623" w:rsidTr="005229B7">
        <w:trPr>
          <w:gridAfter w:val="1"/>
          <w:wAfter w:w="26" w:type="dxa"/>
          <w:trHeight w:val="19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A0ABF" w:rsidRPr="00274623" w:rsidTr="005229B7">
        <w:trPr>
          <w:gridAfter w:val="1"/>
          <w:wAfter w:w="26" w:type="dxa"/>
          <w:trHeight w:val="67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FFFFFF" w:fill="auto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Цель. Обеспечение сохранности, модернизация и развитие сети автомобильных дорог сельсовета</w:t>
            </w:r>
          </w:p>
        </w:tc>
        <w:tc>
          <w:tcPr>
            <w:tcW w:w="4348" w:type="dxa"/>
            <w:gridSpan w:val="5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736" w:type="dxa"/>
            <w:gridSpan w:val="2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0ABF" w:rsidRPr="00274623" w:rsidTr="005229B7">
        <w:trPr>
          <w:gridAfter w:val="1"/>
          <w:wAfter w:w="26" w:type="dxa"/>
          <w:trHeight w:val="1205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Выполнение текущих регламентных работ по содержанию 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0226201</w:t>
            </w:r>
          </w:p>
        </w:tc>
        <w:tc>
          <w:tcPr>
            <w:tcW w:w="7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73 000,0</w:t>
            </w:r>
          </w:p>
        </w:tc>
        <w:tc>
          <w:tcPr>
            <w:tcW w:w="8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43 400,0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110 900,0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88 900,0</w:t>
            </w:r>
          </w:p>
        </w:tc>
        <w:tc>
          <w:tcPr>
            <w:tcW w:w="1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91 800,0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408 000,0</w:t>
            </w:r>
          </w:p>
        </w:tc>
      </w:tr>
      <w:tr w:rsidR="00CA0ABF" w:rsidRPr="00274623" w:rsidTr="005229B7">
        <w:trPr>
          <w:gridAfter w:val="1"/>
          <w:wAfter w:w="26" w:type="dxa"/>
          <w:trHeight w:val="121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1.1. Содержание автомобильных дорог общего пользования местного значения и искусственных сооружений за счет средств дорожного фонда Красноярского края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0226201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73 000,0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43 400,0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110 900,0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88 900,0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91 800,0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408 000,0</w:t>
            </w:r>
          </w:p>
        </w:tc>
      </w:tr>
      <w:tr w:rsidR="00CA0ABF" w:rsidRPr="00274623" w:rsidTr="005229B7">
        <w:trPr>
          <w:gridAfter w:val="1"/>
          <w:wAfter w:w="26" w:type="dxa"/>
          <w:trHeight w:val="1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0ABF" w:rsidRPr="00274623" w:rsidTr="005229B7">
        <w:trPr>
          <w:gridAfter w:val="1"/>
          <w:wAfter w:w="26" w:type="dxa"/>
          <w:trHeight w:val="1111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Выполнение работ по плановому нормативному ремонту 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022000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98 536,0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0ABF" w:rsidRPr="00274623" w:rsidTr="005229B7">
        <w:trPr>
          <w:gridAfter w:val="1"/>
          <w:wAfter w:w="26" w:type="dxa"/>
          <w:trHeight w:val="155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2.1. Ремонт, капитальный ремонт автомобильных дорог общего пользования местного значения и искусственных сооружений на них, включая работы по ликвидации последствий возникновения чрезвычайных ситуаций природного или техногенного характера, а 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0226202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0ABF" w:rsidRPr="00274623" w:rsidTr="005229B7">
        <w:trPr>
          <w:gridAfter w:val="1"/>
          <w:wAfter w:w="26" w:type="dxa"/>
          <w:trHeight w:val="1366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2.2. Содержание автомобильных дорог общего пользования местного значения и искусственных сооружений за счет средств дорожного фонда муниципального района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0224201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28 086,0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0ABF" w:rsidRPr="00274623" w:rsidTr="005229B7">
        <w:trPr>
          <w:gridAfter w:val="1"/>
          <w:wAfter w:w="26" w:type="dxa"/>
          <w:trHeight w:val="22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0ABF" w:rsidRPr="00274623" w:rsidTr="005229B7">
        <w:trPr>
          <w:gridAfter w:val="1"/>
          <w:wAfter w:w="26" w:type="dxa"/>
          <w:trHeight w:val="895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2.3. Субсидии на разработку проектов организации дорожного движения за счет средств местного бюджета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0224271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30 450,0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0ABF" w:rsidRPr="00274623" w:rsidTr="005229B7">
        <w:trPr>
          <w:gridAfter w:val="1"/>
          <w:wAfter w:w="26" w:type="dxa"/>
          <w:trHeight w:val="108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Задача 3. Субсидии на содержание автомобильных дорог местного значения городских округов, городских и сельских поселений за сче средств дорожного фонда Красноярского края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0220000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23 908,0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60 071,0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103 828,0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187 807,0</w:t>
            </w:r>
          </w:p>
        </w:tc>
      </w:tr>
      <w:tr w:rsidR="00CA0ABF" w:rsidRPr="00274623" w:rsidTr="005229B7">
        <w:trPr>
          <w:gridAfter w:val="1"/>
          <w:wAfter w:w="26" w:type="dxa"/>
          <w:trHeight w:val="1078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3.1. Субсидии на содержание автомобильных дорог местного значения городских округов, городских и сельских поселений за сче средств дорожного фонда Красноярского края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0220073930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23 884,0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60 011,0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102 800,0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186 695,0</w:t>
            </w:r>
          </w:p>
        </w:tc>
      </w:tr>
      <w:tr w:rsidR="00CA0ABF" w:rsidRPr="00274623" w:rsidTr="005229B7">
        <w:trPr>
          <w:gridAfter w:val="1"/>
          <w:wAfter w:w="26" w:type="dxa"/>
          <w:trHeight w:val="1205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3.2.  Расходы на софинансирование субсидии на содержание автомобильных дорог местного значения городских округов, городских и сельских поселений за сче средств дорожного фонда Красноярского края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0220093930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1 028,0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1 112,0</w:t>
            </w:r>
          </w:p>
        </w:tc>
      </w:tr>
      <w:tr w:rsidR="00CA0ABF" w:rsidRPr="00274623" w:rsidTr="005229B7">
        <w:trPr>
          <w:gridAfter w:val="1"/>
          <w:wAfter w:w="26" w:type="dxa"/>
          <w:trHeight w:val="907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3.3. Замена (реконструкция) ремонтонепригодных искусственных сооружений за счет средств краевого бюджета</w:t>
            </w: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0ABF" w:rsidRPr="00274623" w:rsidTr="005229B7">
        <w:trPr>
          <w:gridAfter w:val="1"/>
          <w:wAfter w:w="26" w:type="dxa"/>
          <w:trHeight w:val="814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3.4. Замена (реконструкция) ремонтонепригодных искусственных сооружений за счет средств местного бюджета</w:t>
            </w:r>
          </w:p>
        </w:tc>
        <w:tc>
          <w:tcPr>
            <w:tcW w:w="4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Нижнетанайского сельсовета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46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BF" w:rsidRPr="00274623" w:rsidRDefault="00CA0ABF" w:rsidP="00274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0ABF" w:rsidRDefault="00CA0ABF" w:rsidP="003B5FDB">
      <w:pPr>
        <w:autoSpaceDE w:val="0"/>
        <w:autoSpaceDN w:val="0"/>
        <w:adjustRightInd w:val="0"/>
      </w:pPr>
    </w:p>
    <w:sectPr w:rsidR="00CA0ABF" w:rsidSect="002746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BA7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B80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4EA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806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B2C6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741C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9A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EBD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AB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541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A20F48"/>
    <w:multiLevelType w:val="hybridMultilevel"/>
    <w:tmpl w:val="BFD0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FDB"/>
    <w:rsid w:val="00000362"/>
    <w:rsid w:val="00000459"/>
    <w:rsid w:val="000007AD"/>
    <w:rsid w:val="00000D6E"/>
    <w:rsid w:val="000013A4"/>
    <w:rsid w:val="00001B02"/>
    <w:rsid w:val="000023D0"/>
    <w:rsid w:val="00003601"/>
    <w:rsid w:val="000041BB"/>
    <w:rsid w:val="0000460A"/>
    <w:rsid w:val="00005887"/>
    <w:rsid w:val="000058B9"/>
    <w:rsid w:val="0000597C"/>
    <w:rsid w:val="00005D76"/>
    <w:rsid w:val="000062A6"/>
    <w:rsid w:val="00006D07"/>
    <w:rsid w:val="000071BC"/>
    <w:rsid w:val="000073D8"/>
    <w:rsid w:val="00007829"/>
    <w:rsid w:val="00007A2A"/>
    <w:rsid w:val="0001123B"/>
    <w:rsid w:val="000118AC"/>
    <w:rsid w:val="00011CB8"/>
    <w:rsid w:val="0001221C"/>
    <w:rsid w:val="00012255"/>
    <w:rsid w:val="00013701"/>
    <w:rsid w:val="00013DD4"/>
    <w:rsid w:val="00015562"/>
    <w:rsid w:val="000156A4"/>
    <w:rsid w:val="000158B6"/>
    <w:rsid w:val="000161E5"/>
    <w:rsid w:val="000173ED"/>
    <w:rsid w:val="0002129B"/>
    <w:rsid w:val="0002145D"/>
    <w:rsid w:val="00022B5C"/>
    <w:rsid w:val="00022C71"/>
    <w:rsid w:val="00022E84"/>
    <w:rsid w:val="000231EB"/>
    <w:rsid w:val="00023316"/>
    <w:rsid w:val="0002374B"/>
    <w:rsid w:val="00023828"/>
    <w:rsid w:val="00023E7F"/>
    <w:rsid w:val="000244EA"/>
    <w:rsid w:val="0002498A"/>
    <w:rsid w:val="0002585C"/>
    <w:rsid w:val="00026151"/>
    <w:rsid w:val="000261B3"/>
    <w:rsid w:val="0002654B"/>
    <w:rsid w:val="00026E23"/>
    <w:rsid w:val="00030258"/>
    <w:rsid w:val="00030289"/>
    <w:rsid w:val="00030300"/>
    <w:rsid w:val="0003044D"/>
    <w:rsid w:val="00030D06"/>
    <w:rsid w:val="00031196"/>
    <w:rsid w:val="000313D8"/>
    <w:rsid w:val="00031A4E"/>
    <w:rsid w:val="00032281"/>
    <w:rsid w:val="0003241C"/>
    <w:rsid w:val="000325CB"/>
    <w:rsid w:val="00032C70"/>
    <w:rsid w:val="00032DB7"/>
    <w:rsid w:val="00032FDA"/>
    <w:rsid w:val="00034707"/>
    <w:rsid w:val="00034E2F"/>
    <w:rsid w:val="000351FF"/>
    <w:rsid w:val="000352D9"/>
    <w:rsid w:val="000352F2"/>
    <w:rsid w:val="00035C27"/>
    <w:rsid w:val="00035EF9"/>
    <w:rsid w:val="00036B1C"/>
    <w:rsid w:val="00036C7B"/>
    <w:rsid w:val="00037082"/>
    <w:rsid w:val="0003753A"/>
    <w:rsid w:val="000375F5"/>
    <w:rsid w:val="00037E7D"/>
    <w:rsid w:val="00040B69"/>
    <w:rsid w:val="00040C0E"/>
    <w:rsid w:val="000415EB"/>
    <w:rsid w:val="000417DD"/>
    <w:rsid w:val="00042463"/>
    <w:rsid w:val="000425F3"/>
    <w:rsid w:val="00042984"/>
    <w:rsid w:val="00042C08"/>
    <w:rsid w:val="00042CCD"/>
    <w:rsid w:val="00042D0C"/>
    <w:rsid w:val="00043CCC"/>
    <w:rsid w:val="00043CE4"/>
    <w:rsid w:val="00043F65"/>
    <w:rsid w:val="0004477C"/>
    <w:rsid w:val="00044980"/>
    <w:rsid w:val="00044C62"/>
    <w:rsid w:val="00044CF7"/>
    <w:rsid w:val="000451FB"/>
    <w:rsid w:val="000459AB"/>
    <w:rsid w:val="00045FA1"/>
    <w:rsid w:val="00046745"/>
    <w:rsid w:val="00047291"/>
    <w:rsid w:val="000478D3"/>
    <w:rsid w:val="00047CB6"/>
    <w:rsid w:val="00050683"/>
    <w:rsid w:val="00050D50"/>
    <w:rsid w:val="000514A1"/>
    <w:rsid w:val="00051EDF"/>
    <w:rsid w:val="00051F44"/>
    <w:rsid w:val="00051F8D"/>
    <w:rsid w:val="00052678"/>
    <w:rsid w:val="00052812"/>
    <w:rsid w:val="00052B45"/>
    <w:rsid w:val="00052B88"/>
    <w:rsid w:val="000537F0"/>
    <w:rsid w:val="00053D3F"/>
    <w:rsid w:val="000558C6"/>
    <w:rsid w:val="00055BE7"/>
    <w:rsid w:val="0005667E"/>
    <w:rsid w:val="0005685C"/>
    <w:rsid w:val="0005717A"/>
    <w:rsid w:val="0006087A"/>
    <w:rsid w:val="000609CB"/>
    <w:rsid w:val="00060D45"/>
    <w:rsid w:val="000612A5"/>
    <w:rsid w:val="000619D4"/>
    <w:rsid w:val="00061BC6"/>
    <w:rsid w:val="00062247"/>
    <w:rsid w:val="000625F0"/>
    <w:rsid w:val="0006268A"/>
    <w:rsid w:val="00063225"/>
    <w:rsid w:val="000634AA"/>
    <w:rsid w:val="0006391D"/>
    <w:rsid w:val="00065427"/>
    <w:rsid w:val="00066A22"/>
    <w:rsid w:val="00066B9A"/>
    <w:rsid w:val="00066E9C"/>
    <w:rsid w:val="00066EA5"/>
    <w:rsid w:val="0006749B"/>
    <w:rsid w:val="000704D8"/>
    <w:rsid w:val="000705C1"/>
    <w:rsid w:val="00070D96"/>
    <w:rsid w:val="00070ED9"/>
    <w:rsid w:val="000716E0"/>
    <w:rsid w:val="00071CD6"/>
    <w:rsid w:val="00071F5B"/>
    <w:rsid w:val="000721A3"/>
    <w:rsid w:val="00072708"/>
    <w:rsid w:val="00073C6C"/>
    <w:rsid w:val="00074515"/>
    <w:rsid w:val="0007523F"/>
    <w:rsid w:val="00075838"/>
    <w:rsid w:val="000760C8"/>
    <w:rsid w:val="00077161"/>
    <w:rsid w:val="000774CC"/>
    <w:rsid w:val="000777B2"/>
    <w:rsid w:val="00077882"/>
    <w:rsid w:val="00077F6F"/>
    <w:rsid w:val="00077FD4"/>
    <w:rsid w:val="00080618"/>
    <w:rsid w:val="000808DD"/>
    <w:rsid w:val="00080C13"/>
    <w:rsid w:val="00081705"/>
    <w:rsid w:val="00081F8F"/>
    <w:rsid w:val="0008241D"/>
    <w:rsid w:val="00082E75"/>
    <w:rsid w:val="00082EC8"/>
    <w:rsid w:val="00083147"/>
    <w:rsid w:val="00083620"/>
    <w:rsid w:val="00083C09"/>
    <w:rsid w:val="00084040"/>
    <w:rsid w:val="000843CD"/>
    <w:rsid w:val="000846DE"/>
    <w:rsid w:val="000854EA"/>
    <w:rsid w:val="00085B51"/>
    <w:rsid w:val="000864CD"/>
    <w:rsid w:val="00087217"/>
    <w:rsid w:val="0008758C"/>
    <w:rsid w:val="00087674"/>
    <w:rsid w:val="00087B09"/>
    <w:rsid w:val="00087B40"/>
    <w:rsid w:val="00090693"/>
    <w:rsid w:val="00090E1C"/>
    <w:rsid w:val="00091057"/>
    <w:rsid w:val="00091C39"/>
    <w:rsid w:val="0009460A"/>
    <w:rsid w:val="0009497F"/>
    <w:rsid w:val="00095AF2"/>
    <w:rsid w:val="00095BAC"/>
    <w:rsid w:val="000968FF"/>
    <w:rsid w:val="00096D96"/>
    <w:rsid w:val="00096E91"/>
    <w:rsid w:val="00096F02"/>
    <w:rsid w:val="00097FCF"/>
    <w:rsid w:val="000A08CA"/>
    <w:rsid w:val="000A0CBD"/>
    <w:rsid w:val="000A1320"/>
    <w:rsid w:val="000A1436"/>
    <w:rsid w:val="000A1B73"/>
    <w:rsid w:val="000A3855"/>
    <w:rsid w:val="000A3C25"/>
    <w:rsid w:val="000A4C99"/>
    <w:rsid w:val="000A5B49"/>
    <w:rsid w:val="000A60AB"/>
    <w:rsid w:val="000A6C74"/>
    <w:rsid w:val="000A7583"/>
    <w:rsid w:val="000A7A9B"/>
    <w:rsid w:val="000A7B5B"/>
    <w:rsid w:val="000A7E5A"/>
    <w:rsid w:val="000B01F7"/>
    <w:rsid w:val="000B0647"/>
    <w:rsid w:val="000B1285"/>
    <w:rsid w:val="000B1343"/>
    <w:rsid w:val="000B1397"/>
    <w:rsid w:val="000B1428"/>
    <w:rsid w:val="000B144B"/>
    <w:rsid w:val="000B23CC"/>
    <w:rsid w:val="000B33B0"/>
    <w:rsid w:val="000B3589"/>
    <w:rsid w:val="000B3DC3"/>
    <w:rsid w:val="000B440F"/>
    <w:rsid w:val="000B488B"/>
    <w:rsid w:val="000B4E73"/>
    <w:rsid w:val="000B4F33"/>
    <w:rsid w:val="000B50CF"/>
    <w:rsid w:val="000B5425"/>
    <w:rsid w:val="000B5570"/>
    <w:rsid w:val="000B5EB2"/>
    <w:rsid w:val="000B71CD"/>
    <w:rsid w:val="000C00ED"/>
    <w:rsid w:val="000C017B"/>
    <w:rsid w:val="000C071F"/>
    <w:rsid w:val="000C1AB9"/>
    <w:rsid w:val="000C1B54"/>
    <w:rsid w:val="000C1B8D"/>
    <w:rsid w:val="000C1C89"/>
    <w:rsid w:val="000C29C0"/>
    <w:rsid w:val="000C3E40"/>
    <w:rsid w:val="000C4799"/>
    <w:rsid w:val="000C4894"/>
    <w:rsid w:val="000C4A3F"/>
    <w:rsid w:val="000C68AD"/>
    <w:rsid w:val="000C68FA"/>
    <w:rsid w:val="000C6B2D"/>
    <w:rsid w:val="000C7254"/>
    <w:rsid w:val="000C740B"/>
    <w:rsid w:val="000C7737"/>
    <w:rsid w:val="000C7E9A"/>
    <w:rsid w:val="000C7EED"/>
    <w:rsid w:val="000D07BB"/>
    <w:rsid w:val="000D1286"/>
    <w:rsid w:val="000D191F"/>
    <w:rsid w:val="000D1B16"/>
    <w:rsid w:val="000D2222"/>
    <w:rsid w:val="000D242A"/>
    <w:rsid w:val="000D30FE"/>
    <w:rsid w:val="000D32D5"/>
    <w:rsid w:val="000D39B2"/>
    <w:rsid w:val="000D47A8"/>
    <w:rsid w:val="000D4ABA"/>
    <w:rsid w:val="000D58CE"/>
    <w:rsid w:val="000D7111"/>
    <w:rsid w:val="000D7393"/>
    <w:rsid w:val="000D7BF3"/>
    <w:rsid w:val="000D7FB8"/>
    <w:rsid w:val="000E0288"/>
    <w:rsid w:val="000E0356"/>
    <w:rsid w:val="000E0430"/>
    <w:rsid w:val="000E06FE"/>
    <w:rsid w:val="000E090E"/>
    <w:rsid w:val="000E1110"/>
    <w:rsid w:val="000E134C"/>
    <w:rsid w:val="000E24F4"/>
    <w:rsid w:val="000E2AFE"/>
    <w:rsid w:val="000E3006"/>
    <w:rsid w:val="000E3894"/>
    <w:rsid w:val="000E473C"/>
    <w:rsid w:val="000E4777"/>
    <w:rsid w:val="000E4B74"/>
    <w:rsid w:val="000E518D"/>
    <w:rsid w:val="000E7BF7"/>
    <w:rsid w:val="000E7D1D"/>
    <w:rsid w:val="000E7E69"/>
    <w:rsid w:val="000F12A5"/>
    <w:rsid w:val="000F21BD"/>
    <w:rsid w:val="000F2B05"/>
    <w:rsid w:val="000F32B2"/>
    <w:rsid w:val="000F357D"/>
    <w:rsid w:val="000F3A25"/>
    <w:rsid w:val="000F5446"/>
    <w:rsid w:val="000F54E9"/>
    <w:rsid w:val="000F67CF"/>
    <w:rsid w:val="000F6C33"/>
    <w:rsid w:val="000F6C8F"/>
    <w:rsid w:val="000F74C1"/>
    <w:rsid w:val="000F7C6F"/>
    <w:rsid w:val="00100554"/>
    <w:rsid w:val="0010063F"/>
    <w:rsid w:val="0010147C"/>
    <w:rsid w:val="00101648"/>
    <w:rsid w:val="00101797"/>
    <w:rsid w:val="00101991"/>
    <w:rsid w:val="001028D7"/>
    <w:rsid w:val="00103000"/>
    <w:rsid w:val="00103DF3"/>
    <w:rsid w:val="001044C4"/>
    <w:rsid w:val="001056E2"/>
    <w:rsid w:val="00105716"/>
    <w:rsid w:val="00105C09"/>
    <w:rsid w:val="00106533"/>
    <w:rsid w:val="001069E0"/>
    <w:rsid w:val="00107092"/>
    <w:rsid w:val="0010713E"/>
    <w:rsid w:val="00107371"/>
    <w:rsid w:val="00107F77"/>
    <w:rsid w:val="00111255"/>
    <w:rsid w:val="00111336"/>
    <w:rsid w:val="001113D1"/>
    <w:rsid w:val="00111744"/>
    <w:rsid w:val="00111750"/>
    <w:rsid w:val="001117D7"/>
    <w:rsid w:val="00112279"/>
    <w:rsid w:val="00112ED2"/>
    <w:rsid w:val="00113314"/>
    <w:rsid w:val="00113B12"/>
    <w:rsid w:val="001143E4"/>
    <w:rsid w:val="00114CFA"/>
    <w:rsid w:val="00114DCC"/>
    <w:rsid w:val="00115665"/>
    <w:rsid w:val="00115D0E"/>
    <w:rsid w:val="00115E6F"/>
    <w:rsid w:val="00115F25"/>
    <w:rsid w:val="001164C6"/>
    <w:rsid w:val="00116A1C"/>
    <w:rsid w:val="00116D81"/>
    <w:rsid w:val="00117F13"/>
    <w:rsid w:val="00117F4A"/>
    <w:rsid w:val="001203B1"/>
    <w:rsid w:val="0012096C"/>
    <w:rsid w:val="00121A41"/>
    <w:rsid w:val="00121DE2"/>
    <w:rsid w:val="001226D9"/>
    <w:rsid w:val="00122B36"/>
    <w:rsid w:val="00123204"/>
    <w:rsid w:val="00123311"/>
    <w:rsid w:val="001236B6"/>
    <w:rsid w:val="0012371E"/>
    <w:rsid w:val="00123AA1"/>
    <w:rsid w:val="001243E7"/>
    <w:rsid w:val="0012467A"/>
    <w:rsid w:val="00124D3C"/>
    <w:rsid w:val="00125280"/>
    <w:rsid w:val="00126BAF"/>
    <w:rsid w:val="00126C73"/>
    <w:rsid w:val="0012721E"/>
    <w:rsid w:val="001275F3"/>
    <w:rsid w:val="00127722"/>
    <w:rsid w:val="0012786B"/>
    <w:rsid w:val="00127E1F"/>
    <w:rsid w:val="001308A9"/>
    <w:rsid w:val="00130975"/>
    <w:rsid w:val="00130E9A"/>
    <w:rsid w:val="00131C3D"/>
    <w:rsid w:val="00132C4C"/>
    <w:rsid w:val="001334F0"/>
    <w:rsid w:val="00133DE3"/>
    <w:rsid w:val="00133F32"/>
    <w:rsid w:val="00134556"/>
    <w:rsid w:val="001347C1"/>
    <w:rsid w:val="00135DE1"/>
    <w:rsid w:val="001371B8"/>
    <w:rsid w:val="0013734B"/>
    <w:rsid w:val="0013735A"/>
    <w:rsid w:val="001378F1"/>
    <w:rsid w:val="00137946"/>
    <w:rsid w:val="00137CBA"/>
    <w:rsid w:val="00137DB8"/>
    <w:rsid w:val="00137EA9"/>
    <w:rsid w:val="00140DF8"/>
    <w:rsid w:val="00140E06"/>
    <w:rsid w:val="001417DD"/>
    <w:rsid w:val="001422F4"/>
    <w:rsid w:val="00143220"/>
    <w:rsid w:val="00143610"/>
    <w:rsid w:val="0014364A"/>
    <w:rsid w:val="001469CA"/>
    <w:rsid w:val="00150549"/>
    <w:rsid w:val="00150A40"/>
    <w:rsid w:val="00150E48"/>
    <w:rsid w:val="001525A2"/>
    <w:rsid w:val="0015356E"/>
    <w:rsid w:val="00153DB3"/>
    <w:rsid w:val="00154065"/>
    <w:rsid w:val="00155108"/>
    <w:rsid w:val="00155682"/>
    <w:rsid w:val="00155758"/>
    <w:rsid w:val="001560CE"/>
    <w:rsid w:val="00156395"/>
    <w:rsid w:val="00156690"/>
    <w:rsid w:val="001567F0"/>
    <w:rsid w:val="001579C0"/>
    <w:rsid w:val="00157E6C"/>
    <w:rsid w:val="001609AC"/>
    <w:rsid w:val="00160D3D"/>
    <w:rsid w:val="001617D3"/>
    <w:rsid w:val="001619E5"/>
    <w:rsid w:val="00161AE3"/>
    <w:rsid w:val="00161C4E"/>
    <w:rsid w:val="00162D0A"/>
    <w:rsid w:val="00163E51"/>
    <w:rsid w:val="0016416C"/>
    <w:rsid w:val="00164599"/>
    <w:rsid w:val="001661D9"/>
    <w:rsid w:val="0016640B"/>
    <w:rsid w:val="00166804"/>
    <w:rsid w:val="001669C8"/>
    <w:rsid w:val="00167411"/>
    <w:rsid w:val="001676BA"/>
    <w:rsid w:val="00167F3E"/>
    <w:rsid w:val="0017006F"/>
    <w:rsid w:val="00170190"/>
    <w:rsid w:val="00170A24"/>
    <w:rsid w:val="00171A41"/>
    <w:rsid w:val="001728FC"/>
    <w:rsid w:val="00173E79"/>
    <w:rsid w:val="001743E7"/>
    <w:rsid w:val="00174A83"/>
    <w:rsid w:val="00175130"/>
    <w:rsid w:val="0017609A"/>
    <w:rsid w:val="00177736"/>
    <w:rsid w:val="00177900"/>
    <w:rsid w:val="00177B73"/>
    <w:rsid w:val="00177ED1"/>
    <w:rsid w:val="00180BE1"/>
    <w:rsid w:val="00180C34"/>
    <w:rsid w:val="00181B79"/>
    <w:rsid w:val="00181BF3"/>
    <w:rsid w:val="00181C42"/>
    <w:rsid w:val="001826DE"/>
    <w:rsid w:val="001827A4"/>
    <w:rsid w:val="00182894"/>
    <w:rsid w:val="00183327"/>
    <w:rsid w:val="00183B58"/>
    <w:rsid w:val="00184038"/>
    <w:rsid w:val="001842F6"/>
    <w:rsid w:val="00184475"/>
    <w:rsid w:val="00184493"/>
    <w:rsid w:val="001845DF"/>
    <w:rsid w:val="00184946"/>
    <w:rsid w:val="00184FFC"/>
    <w:rsid w:val="00185414"/>
    <w:rsid w:val="00185571"/>
    <w:rsid w:val="00185D64"/>
    <w:rsid w:val="0019031F"/>
    <w:rsid w:val="00190903"/>
    <w:rsid w:val="00190A1F"/>
    <w:rsid w:val="00190CD3"/>
    <w:rsid w:val="00191640"/>
    <w:rsid w:val="00191833"/>
    <w:rsid w:val="00191B5F"/>
    <w:rsid w:val="0019238B"/>
    <w:rsid w:val="00194006"/>
    <w:rsid w:val="001948D9"/>
    <w:rsid w:val="00194B77"/>
    <w:rsid w:val="00194F85"/>
    <w:rsid w:val="0019519B"/>
    <w:rsid w:val="001953E1"/>
    <w:rsid w:val="0019567E"/>
    <w:rsid w:val="00195C3C"/>
    <w:rsid w:val="00195F3D"/>
    <w:rsid w:val="0019662B"/>
    <w:rsid w:val="00197E73"/>
    <w:rsid w:val="001A018A"/>
    <w:rsid w:val="001A05FE"/>
    <w:rsid w:val="001A0D49"/>
    <w:rsid w:val="001A1E88"/>
    <w:rsid w:val="001A2BB8"/>
    <w:rsid w:val="001A2D5B"/>
    <w:rsid w:val="001A33F2"/>
    <w:rsid w:val="001A3589"/>
    <w:rsid w:val="001A459C"/>
    <w:rsid w:val="001A4A49"/>
    <w:rsid w:val="001A5E3F"/>
    <w:rsid w:val="001A6812"/>
    <w:rsid w:val="001A6851"/>
    <w:rsid w:val="001A69BB"/>
    <w:rsid w:val="001A6A8B"/>
    <w:rsid w:val="001A6E9E"/>
    <w:rsid w:val="001A72B7"/>
    <w:rsid w:val="001B042C"/>
    <w:rsid w:val="001B0A5D"/>
    <w:rsid w:val="001B0F4B"/>
    <w:rsid w:val="001B13A2"/>
    <w:rsid w:val="001B1A9E"/>
    <w:rsid w:val="001B1B9C"/>
    <w:rsid w:val="001B1D8F"/>
    <w:rsid w:val="001B266A"/>
    <w:rsid w:val="001B3993"/>
    <w:rsid w:val="001B3C8D"/>
    <w:rsid w:val="001B4C14"/>
    <w:rsid w:val="001B4D52"/>
    <w:rsid w:val="001B5405"/>
    <w:rsid w:val="001B583E"/>
    <w:rsid w:val="001B5D63"/>
    <w:rsid w:val="001B5F78"/>
    <w:rsid w:val="001B640A"/>
    <w:rsid w:val="001B6F38"/>
    <w:rsid w:val="001B7485"/>
    <w:rsid w:val="001B7A2A"/>
    <w:rsid w:val="001C03AB"/>
    <w:rsid w:val="001C06ED"/>
    <w:rsid w:val="001C1A23"/>
    <w:rsid w:val="001C2415"/>
    <w:rsid w:val="001C28E0"/>
    <w:rsid w:val="001C2BAE"/>
    <w:rsid w:val="001C3407"/>
    <w:rsid w:val="001C34C6"/>
    <w:rsid w:val="001C4108"/>
    <w:rsid w:val="001C46AD"/>
    <w:rsid w:val="001C4B0C"/>
    <w:rsid w:val="001C4B30"/>
    <w:rsid w:val="001C55D6"/>
    <w:rsid w:val="001C5776"/>
    <w:rsid w:val="001C5EFB"/>
    <w:rsid w:val="001C6570"/>
    <w:rsid w:val="001C7073"/>
    <w:rsid w:val="001C7421"/>
    <w:rsid w:val="001C7903"/>
    <w:rsid w:val="001C7D58"/>
    <w:rsid w:val="001C7F76"/>
    <w:rsid w:val="001D18E7"/>
    <w:rsid w:val="001D2213"/>
    <w:rsid w:val="001D25B8"/>
    <w:rsid w:val="001D3EBB"/>
    <w:rsid w:val="001D4331"/>
    <w:rsid w:val="001D4E1D"/>
    <w:rsid w:val="001D4E45"/>
    <w:rsid w:val="001D6035"/>
    <w:rsid w:val="001D71AC"/>
    <w:rsid w:val="001E059E"/>
    <w:rsid w:val="001E0613"/>
    <w:rsid w:val="001E065A"/>
    <w:rsid w:val="001E0774"/>
    <w:rsid w:val="001E081F"/>
    <w:rsid w:val="001E1D3E"/>
    <w:rsid w:val="001E23F6"/>
    <w:rsid w:val="001E355F"/>
    <w:rsid w:val="001E3A9E"/>
    <w:rsid w:val="001E5872"/>
    <w:rsid w:val="001E58C2"/>
    <w:rsid w:val="001E5C6A"/>
    <w:rsid w:val="001E6173"/>
    <w:rsid w:val="001E6D65"/>
    <w:rsid w:val="001F0051"/>
    <w:rsid w:val="001F0A5E"/>
    <w:rsid w:val="001F1181"/>
    <w:rsid w:val="001F1B32"/>
    <w:rsid w:val="001F2414"/>
    <w:rsid w:val="001F2540"/>
    <w:rsid w:val="001F2893"/>
    <w:rsid w:val="001F34B7"/>
    <w:rsid w:val="001F3D83"/>
    <w:rsid w:val="001F406A"/>
    <w:rsid w:val="001F4457"/>
    <w:rsid w:val="001F475D"/>
    <w:rsid w:val="001F48E1"/>
    <w:rsid w:val="001F4FD5"/>
    <w:rsid w:val="001F577E"/>
    <w:rsid w:val="001F57DB"/>
    <w:rsid w:val="001F5C7A"/>
    <w:rsid w:val="001F6417"/>
    <w:rsid w:val="001F76FF"/>
    <w:rsid w:val="00200120"/>
    <w:rsid w:val="002006ED"/>
    <w:rsid w:val="00200940"/>
    <w:rsid w:val="00200C3C"/>
    <w:rsid w:val="00200C50"/>
    <w:rsid w:val="00200E32"/>
    <w:rsid w:val="00200E80"/>
    <w:rsid w:val="00201036"/>
    <w:rsid w:val="002028ED"/>
    <w:rsid w:val="00203FE1"/>
    <w:rsid w:val="002046B2"/>
    <w:rsid w:val="00206100"/>
    <w:rsid w:val="00207399"/>
    <w:rsid w:val="00210263"/>
    <w:rsid w:val="00211300"/>
    <w:rsid w:val="002117D7"/>
    <w:rsid w:val="002123E5"/>
    <w:rsid w:val="002137D8"/>
    <w:rsid w:val="00213AC3"/>
    <w:rsid w:val="00213D6C"/>
    <w:rsid w:val="002143F1"/>
    <w:rsid w:val="0021453D"/>
    <w:rsid w:val="00214B9C"/>
    <w:rsid w:val="00214C2B"/>
    <w:rsid w:val="002161F0"/>
    <w:rsid w:val="00216587"/>
    <w:rsid w:val="002167E1"/>
    <w:rsid w:val="00216AF3"/>
    <w:rsid w:val="00216C1D"/>
    <w:rsid w:val="00216CD6"/>
    <w:rsid w:val="0021791C"/>
    <w:rsid w:val="002209D0"/>
    <w:rsid w:val="00222DD1"/>
    <w:rsid w:val="00223304"/>
    <w:rsid w:val="00223A78"/>
    <w:rsid w:val="00223ABD"/>
    <w:rsid w:val="00223C34"/>
    <w:rsid w:val="002247AC"/>
    <w:rsid w:val="0022488B"/>
    <w:rsid w:val="00224BDA"/>
    <w:rsid w:val="00225BF0"/>
    <w:rsid w:val="00226961"/>
    <w:rsid w:val="00226DBA"/>
    <w:rsid w:val="00227260"/>
    <w:rsid w:val="002277E4"/>
    <w:rsid w:val="002307EA"/>
    <w:rsid w:val="0023084B"/>
    <w:rsid w:val="00231FC8"/>
    <w:rsid w:val="00232CBD"/>
    <w:rsid w:val="00232F67"/>
    <w:rsid w:val="00233193"/>
    <w:rsid w:val="002334DC"/>
    <w:rsid w:val="00235462"/>
    <w:rsid w:val="00235F40"/>
    <w:rsid w:val="002360EC"/>
    <w:rsid w:val="00236548"/>
    <w:rsid w:val="002365BF"/>
    <w:rsid w:val="00236F5D"/>
    <w:rsid w:val="00237169"/>
    <w:rsid w:val="00237786"/>
    <w:rsid w:val="00237882"/>
    <w:rsid w:val="0023791C"/>
    <w:rsid w:val="00237970"/>
    <w:rsid w:val="00237B71"/>
    <w:rsid w:val="0024028B"/>
    <w:rsid w:val="0024030C"/>
    <w:rsid w:val="00241254"/>
    <w:rsid w:val="002412FD"/>
    <w:rsid w:val="002413CC"/>
    <w:rsid w:val="0024173B"/>
    <w:rsid w:val="002428F7"/>
    <w:rsid w:val="00242DCD"/>
    <w:rsid w:val="00243114"/>
    <w:rsid w:val="00243272"/>
    <w:rsid w:val="00243C12"/>
    <w:rsid w:val="00244671"/>
    <w:rsid w:val="00244BA3"/>
    <w:rsid w:val="002453CA"/>
    <w:rsid w:val="00245E3D"/>
    <w:rsid w:val="00246C00"/>
    <w:rsid w:val="00246FBD"/>
    <w:rsid w:val="00247185"/>
    <w:rsid w:val="00247471"/>
    <w:rsid w:val="00247494"/>
    <w:rsid w:val="00247978"/>
    <w:rsid w:val="0025081C"/>
    <w:rsid w:val="00250BC8"/>
    <w:rsid w:val="00250C0C"/>
    <w:rsid w:val="00251021"/>
    <w:rsid w:val="002512BF"/>
    <w:rsid w:val="002523B8"/>
    <w:rsid w:val="00252700"/>
    <w:rsid w:val="002531CE"/>
    <w:rsid w:val="002532D9"/>
    <w:rsid w:val="00253D5A"/>
    <w:rsid w:val="0025418A"/>
    <w:rsid w:val="0025470A"/>
    <w:rsid w:val="002548EB"/>
    <w:rsid w:val="002562DC"/>
    <w:rsid w:val="0025691F"/>
    <w:rsid w:val="00256951"/>
    <w:rsid w:val="00256D46"/>
    <w:rsid w:val="002574CF"/>
    <w:rsid w:val="00257CBA"/>
    <w:rsid w:val="002603FB"/>
    <w:rsid w:val="002609AD"/>
    <w:rsid w:val="00260B92"/>
    <w:rsid w:val="00262566"/>
    <w:rsid w:val="00262659"/>
    <w:rsid w:val="00262BA8"/>
    <w:rsid w:val="00262C97"/>
    <w:rsid w:val="0026423D"/>
    <w:rsid w:val="00264A26"/>
    <w:rsid w:val="00265844"/>
    <w:rsid w:val="00265F8B"/>
    <w:rsid w:val="00266AE0"/>
    <w:rsid w:val="00267495"/>
    <w:rsid w:val="00270B9F"/>
    <w:rsid w:val="002711F9"/>
    <w:rsid w:val="0027130F"/>
    <w:rsid w:val="00271425"/>
    <w:rsid w:val="00271B1E"/>
    <w:rsid w:val="00272174"/>
    <w:rsid w:val="00272C98"/>
    <w:rsid w:val="00272DEE"/>
    <w:rsid w:val="00273003"/>
    <w:rsid w:val="002733A8"/>
    <w:rsid w:val="00273FB5"/>
    <w:rsid w:val="00274155"/>
    <w:rsid w:val="002745A0"/>
    <w:rsid w:val="00274623"/>
    <w:rsid w:val="00274F73"/>
    <w:rsid w:val="002757C4"/>
    <w:rsid w:val="00275A8C"/>
    <w:rsid w:val="00275E2A"/>
    <w:rsid w:val="002765C9"/>
    <w:rsid w:val="00276E93"/>
    <w:rsid w:val="002770D3"/>
    <w:rsid w:val="00277B33"/>
    <w:rsid w:val="00277B9C"/>
    <w:rsid w:val="00280336"/>
    <w:rsid w:val="00280435"/>
    <w:rsid w:val="0028066B"/>
    <w:rsid w:val="002816B0"/>
    <w:rsid w:val="002817E6"/>
    <w:rsid w:val="002818FA"/>
    <w:rsid w:val="00281A44"/>
    <w:rsid w:val="00281E73"/>
    <w:rsid w:val="00282664"/>
    <w:rsid w:val="00282B9D"/>
    <w:rsid w:val="00282D0B"/>
    <w:rsid w:val="002832BD"/>
    <w:rsid w:val="00283437"/>
    <w:rsid w:val="002846CB"/>
    <w:rsid w:val="00285430"/>
    <w:rsid w:val="00285B28"/>
    <w:rsid w:val="0028717D"/>
    <w:rsid w:val="0029009E"/>
    <w:rsid w:val="00290D00"/>
    <w:rsid w:val="00290F10"/>
    <w:rsid w:val="00291261"/>
    <w:rsid w:val="0029220D"/>
    <w:rsid w:val="00293121"/>
    <w:rsid w:val="00293391"/>
    <w:rsid w:val="0029351B"/>
    <w:rsid w:val="00293567"/>
    <w:rsid w:val="00293627"/>
    <w:rsid w:val="0029377E"/>
    <w:rsid w:val="0029406D"/>
    <w:rsid w:val="002941C8"/>
    <w:rsid w:val="00294204"/>
    <w:rsid w:val="00295033"/>
    <w:rsid w:val="002952DC"/>
    <w:rsid w:val="00295F38"/>
    <w:rsid w:val="00296035"/>
    <w:rsid w:val="002960D3"/>
    <w:rsid w:val="002972FA"/>
    <w:rsid w:val="002975C7"/>
    <w:rsid w:val="00297A1E"/>
    <w:rsid w:val="00297CC4"/>
    <w:rsid w:val="002A073C"/>
    <w:rsid w:val="002A0842"/>
    <w:rsid w:val="002A0CA3"/>
    <w:rsid w:val="002A2D16"/>
    <w:rsid w:val="002A3261"/>
    <w:rsid w:val="002A3437"/>
    <w:rsid w:val="002A34BE"/>
    <w:rsid w:val="002A3FCD"/>
    <w:rsid w:val="002A4EB6"/>
    <w:rsid w:val="002A55F2"/>
    <w:rsid w:val="002A5A08"/>
    <w:rsid w:val="002A5A40"/>
    <w:rsid w:val="002A5E30"/>
    <w:rsid w:val="002A609C"/>
    <w:rsid w:val="002B0307"/>
    <w:rsid w:val="002B0552"/>
    <w:rsid w:val="002B060B"/>
    <w:rsid w:val="002B0C13"/>
    <w:rsid w:val="002B0D2D"/>
    <w:rsid w:val="002B1944"/>
    <w:rsid w:val="002B1ECB"/>
    <w:rsid w:val="002B23A9"/>
    <w:rsid w:val="002B2A6D"/>
    <w:rsid w:val="002B2E35"/>
    <w:rsid w:val="002B2E85"/>
    <w:rsid w:val="002B3240"/>
    <w:rsid w:val="002B3BD0"/>
    <w:rsid w:val="002B4656"/>
    <w:rsid w:val="002B4D17"/>
    <w:rsid w:val="002B5BB3"/>
    <w:rsid w:val="002B5D1B"/>
    <w:rsid w:val="002B5D52"/>
    <w:rsid w:val="002B5D68"/>
    <w:rsid w:val="002B5D77"/>
    <w:rsid w:val="002B66EF"/>
    <w:rsid w:val="002B6C00"/>
    <w:rsid w:val="002B6F55"/>
    <w:rsid w:val="002B7C37"/>
    <w:rsid w:val="002B7D8F"/>
    <w:rsid w:val="002C0654"/>
    <w:rsid w:val="002C0CE2"/>
    <w:rsid w:val="002C16A8"/>
    <w:rsid w:val="002C1EC0"/>
    <w:rsid w:val="002C2DF9"/>
    <w:rsid w:val="002C32F2"/>
    <w:rsid w:val="002C4256"/>
    <w:rsid w:val="002C44CE"/>
    <w:rsid w:val="002C44D8"/>
    <w:rsid w:val="002C5716"/>
    <w:rsid w:val="002C5FF3"/>
    <w:rsid w:val="002C62E6"/>
    <w:rsid w:val="002C62EF"/>
    <w:rsid w:val="002C644E"/>
    <w:rsid w:val="002D148C"/>
    <w:rsid w:val="002D1F8F"/>
    <w:rsid w:val="002D21A6"/>
    <w:rsid w:val="002D2EF9"/>
    <w:rsid w:val="002D32C9"/>
    <w:rsid w:val="002D34BF"/>
    <w:rsid w:val="002D3FA8"/>
    <w:rsid w:val="002D4FFB"/>
    <w:rsid w:val="002D506A"/>
    <w:rsid w:val="002D64B0"/>
    <w:rsid w:val="002D68E8"/>
    <w:rsid w:val="002D6D89"/>
    <w:rsid w:val="002D74B4"/>
    <w:rsid w:val="002D79D9"/>
    <w:rsid w:val="002E0229"/>
    <w:rsid w:val="002E063B"/>
    <w:rsid w:val="002E0A10"/>
    <w:rsid w:val="002E0AB2"/>
    <w:rsid w:val="002E0B14"/>
    <w:rsid w:val="002E1A96"/>
    <w:rsid w:val="002E261D"/>
    <w:rsid w:val="002E2A28"/>
    <w:rsid w:val="002E3220"/>
    <w:rsid w:val="002E32FC"/>
    <w:rsid w:val="002E3B72"/>
    <w:rsid w:val="002E3CBB"/>
    <w:rsid w:val="002E3E8C"/>
    <w:rsid w:val="002E580E"/>
    <w:rsid w:val="002E68D2"/>
    <w:rsid w:val="002E6C9B"/>
    <w:rsid w:val="002E70C2"/>
    <w:rsid w:val="002E77F0"/>
    <w:rsid w:val="002E7DE5"/>
    <w:rsid w:val="002F0398"/>
    <w:rsid w:val="002F091E"/>
    <w:rsid w:val="002F15E1"/>
    <w:rsid w:val="002F1685"/>
    <w:rsid w:val="002F2264"/>
    <w:rsid w:val="002F2285"/>
    <w:rsid w:val="002F278F"/>
    <w:rsid w:val="002F2C66"/>
    <w:rsid w:val="002F3517"/>
    <w:rsid w:val="002F365A"/>
    <w:rsid w:val="002F3E39"/>
    <w:rsid w:val="002F4B9D"/>
    <w:rsid w:val="002F4D9E"/>
    <w:rsid w:val="002F51BC"/>
    <w:rsid w:val="002F51D6"/>
    <w:rsid w:val="002F5654"/>
    <w:rsid w:val="002F579C"/>
    <w:rsid w:val="002F63AA"/>
    <w:rsid w:val="002F693F"/>
    <w:rsid w:val="002F69A3"/>
    <w:rsid w:val="002F6DB8"/>
    <w:rsid w:val="002F70C5"/>
    <w:rsid w:val="003007F2"/>
    <w:rsid w:val="003008D9"/>
    <w:rsid w:val="003016A3"/>
    <w:rsid w:val="0030247D"/>
    <w:rsid w:val="003026C7"/>
    <w:rsid w:val="00303307"/>
    <w:rsid w:val="0030361F"/>
    <w:rsid w:val="00303ACA"/>
    <w:rsid w:val="00303CF4"/>
    <w:rsid w:val="00305E57"/>
    <w:rsid w:val="003067A1"/>
    <w:rsid w:val="003068CB"/>
    <w:rsid w:val="00306991"/>
    <w:rsid w:val="003074AF"/>
    <w:rsid w:val="003074BB"/>
    <w:rsid w:val="00307ECC"/>
    <w:rsid w:val="0031042A"/>
    <w:rsid w:val="0031110C"/>
    <w:rsid w:val="003111F9"/>
    <w:rsid w:val="00311578"/>
    <w:rsid w:val="00311C43"/>
    <w:rsid w:val="00311DC2"/>
    <w:rsid w:val="00312D49"/>
    <w:rsid w:val="00312EDB"/>
    <w:rsid w:val="00314782"/>
    <w:rsid w:val="003150DF"/>
    <w:rsid w:val="00315216"/>
    <w:rsid w:val="003156DF"/>
    <w:rsid w:val="003159D4"/>
    <w:rsid w:val="0031621F"/>
    <w:rsid w:val="003175FA"/>
    <w:rsid w:val="00317ED5"/>
    <w:rsid w:val="00317F10"/>
    <w:rsid w:val="00320776"/>
    <w:rsid w:val="00320914"/>
    <w:rsid w:val="00321688"/>
    <w:rsid w:val="00321C5D"/>
    <w:rsid w:val="00321D94"/>
    <w:rsid w:val="00322360"/>
    <w:rsid w:val="00322EE1"/>
    <w:rsid w:val="00324897"/>
    <w:rsid w:val="003252D8"/>
    <w:rsid w:val="0032651E"/>
    <w:rsid w:val="00326DA5"/>
    <w:rsid w:val="00327FF2"/>
    <w:rsid w:val="00330D87"/>
    <w:rsid w:val="003322D4"/>
    <w:rsid w:val="003332F1"/>
    <w:rsid w:val="0033334D"/>
    <w:rsid w:val="00333D05"/>
    <w:rsid w:val="00334E54"/>
    <w:rsid w:val="00335637"/>
    <w:rsid w:val="00336BE8"/>
    <w:rsid w:val="00336BEF"/>
    <w:rsid w:val="00336C3B"/>
    <w:rsid w:val="00336E6D"/>
    <w:rsid w:val="00337DAB"/>
    <w:rsid w:val="0034058D"/>
    <w:rsid w:val="003407D9"/>
    <w:rsid w:val="003408BB"/>
    <w:rsid w:val="00341F49"/>
    <w:rsid w:val="0034208D"/>
    <w:rsid w:val="00342809"/>
    <w:rsid w:val="0034310C"/>
    <w:rsid w:val="003440A5"/>
    <w:rsid w:val="00344591"/>
    <w:rsid w:val="00344D97"/>
    <w:rsid w:val="00346174"/>
    <w:rsid w:val="003464E3"/>
    <w:rsid w:val="00347773"/>
    <w:rsid w:val="003506DE"/>
    <w:rsid w:val="00350841"/>
    <w:rsid w:val="00350EC4"/>
    <w:rsid w:val="003516CD"/>
    <w:rsid w:val="00351B91"/>
    <w:rsid w:val="003526D2"/>
    <w:rsid w:val="00352AD7"/>
    <w:rsid w:val="00352F96"/>
    <w:rsid w:val="0035314C"/>
    <w:rsid w:val="00353175"/>
    <w:rsid w:val="0035339A"/>
    <w:rsid w:val="003535B6"/>
    <w:rsid w:val="003535D5"/>
    <w:rsid w:val="003539DD"/>
    <w:rsid w:val="00354704"/>
    <w:rsid w:val="00355C0A"/>
    <w:rsid w:val="00355CF2"/>
    <w:rsid w:val="00356079"/>
    <w:rsid w:val="003565CF"/>
    <w:rsid w:val="00356606"/>
    <w:rsid w:val="00356E0F"/>
    <w:rsid w:val="0035710B"/>
    <w:rsid w:val="00357119"/>
    <w:rsid w:val="00357657"/>
    <w:rsid w:val="00357AF3"/>
    <w:rsid w:val="003601D4"/>
    <w:rsid w:val="00360938"/>
    <w:rsid w:val="00360F6D"/>
    <w:rsid w:val="003612C0"/>
    <w:rsid w:val="0036143E"/>
    <w:rsid w:val="00361940"/>
    <w:rsid w:val="003626EA"/>
    <w:rsid w:val="00362BD5"/>
    <w:rsid w:val="00362D99"/>
    <w:rsid w:val="003631A4"/>
    <w:rsid w:val="00364327"/>
    <w:rsid w:val="00364700"/>
    <w:rsid w:val="003659E6"/>
    <w:rsid w:val="003662A8"/>
    <w:rsid w:val="00366543"/>
    <w:rsid w:val="0036668A"/>
    <w:rsid w:val="003667DF"/>
    <w:rsid w:val="00366806"/>
    <w:rsid w:val="00366BBE"/>
    <w:rsid w:val="00367C98"/>
    <w:rsid w:val="00367F97"/>
    <w:rsid w:val="00367FAF"/>
    <w:rsid w:val="00371121"/>
    <w:rsid w:val="00371278"/>
    <w:rsid w:val="0037183D"/>
    <w:rsid w:val="00372609"/>
    <w:rsid w:val="00372D13"/>
    <w:rsid w:val="0037305F"/>
    <w:rsid w:val="00373874"/>
    <w:rsid w:val="00373CFB"/>
    <w:rsid w:val="00373E47"/>
    <w:rsid w:val="00374021"/>
    <w:rsid w:val="00374AAA"/>
    <w:rsid w:val="00375DA8"/>
    <w:rsid w:val="00376443"/>
    <w:rsid w:val="003801DB"/>
    <w:rsid w:val="00380604"/>
    <w:rsid w:val="00380843"/>
    <w:rsid w:val="00380B3E"/>
    <w:rsid w:val="00382D9F"/>
    <w:rsid w:val="00382E11"/>
    <w:rsid w:val="0038355C"/>
    <w:rsid w:val="00383D5B"/>
    <w:rsid w:val="00383D84"/>
    <w:rsid w:val="00385277"/>
    <w:rsid w:val="00385B43"/>
    <w:rsid w:val="00386088"/>
    <w:rsid w:val="00386C71"/>
    <w:rsid w:val="00390FAD"/>
    <w:rsid w:val="00391238"/>
    <w:rsid w:val="00391804"/>
    <w:rsid w:val="003918BB"/>
    <w:rsid w:val="00391DD6"/>
    <w:rsid w:val="00391F68"/>
    <w:rsid w:val="003929E5"/>
    <w:rsid w:val="00392DEE"/>
    <w:rsid w:val="00393074"/>
    <w:rsid w:val="003938AB"/>
    <w:rsid w:val="00393EBF"/>
    <w:rsid w:val="00394021"/>
    <w:rsid w:val="0039430A"/>
    <w:rsid w:val="003950F9"/>
    <w:rsid w:val="0039534E"/>
    <w:rsid w:val="00396AC2"/>
    <w:rsid w:val="00397E24"/>
    <w:rsid w:val="00397EEC"/>
    <w:rsid w:val="003A22E5"/>
    <w:rsid w:val="003A3526"/>
    <w:rsid w:val="003A3BA9"/>
    <w:rsid w:val="003A4563"/>
    <w:rsid w:val="003A4A72"/>
    <w:rsid w:val="003A5BF2"/>
    <w:rsid w:val="003A5FD1"/>
    <w:rsid w:val="003A6E20"/>
    <w:rsid w:val="003A6EB8"/>
    <w:rsid w:val="003A7797"/>
    <w:rsid w:val="003B0D6E"/>
    <w:rsid w:val="003B1658"/>
    <w:rsid w:val="003B1986"/>
    <w:rsid w:val="003B1A00"/>
    <w:rsid w:val="003B3513"/>
    <w:rsid w:val="003B3CE8"/>
    <w:rsid w:val="003B4714"/>
    <w:rsid w:val="003B4757"/>
    <w:rsid w:val="003B4A29"/>
    <w:rsid w:val="003B4D84"/>
    <w:rsid w:val="003B4F54"/>
    <w:rsid w:val="003B54A0"/>
    <w:rsid w:val="003B582A"/>
    <w:rsid w:val="003B5D22"/>
    <w:rsid w:val="003B5FDB"/>
    <w:rsid w:val="003B6335"/>
    <w:rsid w:val="003B640A"/>
    <w:rsid w:val="003B6BA0"/>
    <w:rsid w:val="003B71C0"/>
    <w:rsid w:val="003C0132"/>
    <w:rsid w:val="003C02B1"/>
    <w:rsid w:val="003C0A9D"/>
    <w:rsid w:val="003C1638"/>
    <w:rsid w:val="003C2392"/>
    <w:rsid w:val="003C33D5"/>
    <w:rsid w:val="003C4B94"/>
    <w:rsid w:val="003C4EB3"/>
    <w:rsid w:val="003C4FF0"/>
    <w:rsid w:val="003C5103"/>
    <w:rsid w:val="003C51AB"/>
    <w:rsid w:val="003C54A8"/>
    <w:rsid w:val="003C57C0"/>
    <w:rsid w:val="003C64F1"/>
    <w:rsid w:val="003C6547"/>
    <w:rsid w:val="003C7C48"/>
    <w:rsid w:val="003D08B5"/>
    <w:rsid w:val="003D0BEB"/>
    <w:rsid w:val="003D16DD"/>
    <w:rsid w:val="003D16FA"/>
    <w:rsid w:val="003D187D"/>
    <w:rsid w:val="003D19B8"/>
    <w:rsid w:val="003D1D66"/>
    <w:rsid w:val="003D2132"/>
    <w:rsid w:val="003D25E4"/>
    <w:rsid w:val="003D27AB"/>
    <w:rsid w:val="003D3376"/>
    <w:rsid w:val="003D33D7"/>
    <w:rsid w:val="003D3A00"/>
    <w:rsid w:val="003D3F38"/>
    <w:rsid w:val="003D4256"/>
    <w:rsid w:val="003D45CB"/>
    <w:rsid w:val="003D4819"/>
    <w:rsid w:val="003D4D96"/>
    <w:rsid w:val="003D56C1"/>
    <w:rsid w:val="003D61A3"/>
    <w:rsid w:val="003D69FA"/>
    <w:rsid w:val="003D6BEB"/>
    <w:rsid w:val="003D6E40"/>
    <w:rsid w:val="003D7339"/>
    <w:rsid w:val="003D74D0"/>
    <w:rsid w:val="003E01C5"/>
    <w:rsid w:val="003E171A"/>
    <w:rsid w:val="003E1B86"/>
    <w:rsid w:val="003E211E"/>
    <w:rsid w:val="003E25C8"/>
    <w:rsid w:val="003E3A3B"/>
    <w:rsid w:val="003E401C"/>
    <w:rsid w:val="003E5AF0"/>
    <w:rsid w:val="003E5C4A"/>
    <w:rsid w:val="003E6E42"/>
    <w:rsid w:val="003E78CD"/>
    <w:rsid w:val="003F2D93"/>
    <w:rsid w:val="003F366E"/>
    <w:rsid w:val="003F3766"/>
    <w:rsid w:val="003F4040"/>
    <w:rsid w:val="003F44D6"/>
    <w:rsid w:val="003F4954"/>
    <w:rsid w:val="003F575C"/>
    <w:rsid w:val="003F5F67"/>
    <w:rsid w:val="003F66F0"/>
    <w:rsid w:val="003F708B"/>
    <w:rsid w:val="003F7170"/>
    <w:rsid w:val="003F7A22"/>
    <w:rsid w:val="00400D80"/>
    <w:rsid w:val="0040167B"/>
    <w:rsid w:val="0040326D"/>
    <w:rsid w:val="00403D86"/>
    <w:rsid w:val="00403DA8"/>
    <w:rsid w:val="00404735"/>
    <w:rsid w:val="00404F79"/>
    <w:rsid w:val="00405131"/>
    <w:rsid w:val="00406725"/>
    <w:rsid w:val="00406979"/>
    <w:rsid w:val="00406BD0"/>
    <w:rsid w:val="00410402"/>
    <w:rsid w:val="004111D4"/>
    <w:rsid w:val="00411213"/>
    <w:rsid w:val="00411C73"/>
    <w:rsid w:val="00413921"/>
    <w:rsid w:val="0041408C"/>
    <w:rsid w:val="00414375"/>
    <w:rsid w:val="00414858"/>
    <w:rsid w:val="00414D41"/>
    <w:rsid w:val="00415E92"/>
    <w:rsid w:val="004166D7"/>
    <w:rsid w:val="0041758E"/>
    <w:rsid w:val="00417A6C"/>
    <w:rsid w:val="00417B27"/>
    <w:rsid w:val="004203FF"/>
    <w:rsid w:val="00420E7C"/>
    <w:rsid w:val="004213C8"/>
    <w:rsid w:val="00421EF2"/>
    <w:rsid w:val="00422609"/>
    <w:rsid w:val="004228EA"/>
    <w:rsid w:val="004230BC"/>
    <w:rsid w:val="004233DC"/>
    <w:rsid w:val="00424906"/>
    <w:rsid w:val="00424DD6"/>
    <w:rsid w:val="0043038A"/>
    <w:rsid w:val="00430710"/>
    <w:rsid w:val="0043119E"/>
    <w:rsid w:val="004312B6"/>
    <w:rsid w:val="0043199B"/>
    <w:rsid w:val="004319C8"/>
    <w:rsid w:val="004322AA"/>
    <w:rsid w:val="0043236F"/>
    <w:rsid w:val="004330DD"/>
    <w:rsid w:val="004333EB"/>
    <w:rsid w:val="004348D1"/>
    <w:rsid w:val="00435310"/>
    <w:rsid w:val="00435C5C"/>
    <w:rsid w:val="00435DFF"/>
    <w:rsid w:val="0043612F"/>
    <w:rsid w:val="00436FDF"/>
    <w:rsid w:val="004372AE"/>
    <w:rsid w:val="00437877"/>
    <w:rsid w:val="00437CD4"/>
    <w:rsid w:val="00437CFD"/>
    <w:rsid w:val="0044030D"/>
    <w:rsid w:val="00441477"/>
    <w:rsid w:val="00441501"/>
    <w:rsid w:val="00442689"/>
    <w:rsid w:val="004426D9"/>
    <w:rsid w:val="004427F6"/>
    <w:rsid w:val="00442BB5"/>
    <w:rsid w:val="00443562"/>
    <w:rsid w:val="0044375C"/>
    <w:rsid w:val="004443A1"/>
    <w:rsid w:val="004446F0"/>
    <w:rsid w:val="0044571D"/>
    <w:rsid w:val="004458E2"/>
    <w:rsid w:val="00445B6D"/>
    <w:rsid w:val="00445D4C"/>
    <w:rsid w:val="00446220"/>
    <w:rsid w:val="00446478"/>
    <w:rsid w:val="004468A6"/>
    <w:rsid w:val="0044792F"/>
    <w:rsid w:val="00447B54"/>
    <w:rsid w:val="00447D9B"/>
    <w:rsid w:val="004502DA"/>
    <w:rsid w:val="00451306"/>
    <w:rsid w:val="00451317"/>
    <w:rsid w:val="004527ED"/>
    <w:rsid w:val="004532E4"/>
    <w:rsid w:val="004536F1"/>
    <w:rsid w:val="00453D99"/>
    <w:rsid w:val="00453E52"/>
    <w:rsid w:val="00453F5C"/>
    <w:rsid w:val="004540B8"/>
    <w:rsid w:val="00454389"/>
    <w:rsid w:val="00455177"/>
    <w:rsid w:val="00456102"/>
    <w:rsid w:val="00456E9D"/>
    <w:rsid w:val="00457F71"/>
    <w:rsid w:val="0046026D"/>
    <w:rsid w:val="0046141D"/>
    <w:rsid w:val="00461A83"/>
    <w:rsid w:val="00461EFC"/>
    <w:rsid w:val="00461F76"/>
    <w:rsid w:val="00463430"/>
    <w:rsid w:val="00463B65"/>
    <w:rsid w:val="0046419F"/>
    <w:rsid w:val="00464830"/>
    <w:rsid w:val="004649A3"/>
    <w:rsid w:val="00464F42"/>
    <w:rsid w:val="004651F3"/>
    <w:rsid w:val="00465B7A"/>
    <w:rsid w:val="00465FDD"/>
    <w:rsid w:val="004663B9"/>
    <w:rsid w:val="004665F6"/>
    <w:rsid w:val="00466DD9"/>
    <w:rsid w:val="004679E7"/>
    <w:rsid w:val="00470CED"/>
    <w:rsid w:val="0047153B"/>
    <w:rsid w:val="00471691"/>
    <w:rsid w:val="004716DE"/>
    <w:rsid w:val="00471D19"/>
    <w:rsid w:val="00472D41"/>
    <w:rsid w:val="00474142"/>
    <w:rsid w:val="004744B1"/>
    <w:rsid w:val="0047502C"/>
    <w:rsid w:val="0047504B"/>
    <w:rsid w:val="004756EF"/>
    <w:rsid w:val="004758FC"/>
    <w:rsid w:val="00475E47"/>
    <w:rsid w:val="00475E4A"/>
    <w:rsid w:val="00475F81"/>
    <w:rsid w:val="00475FE4"/>
    <w:rsid w:val="00476631"/>
    <w:rsid w:val="00476667"/>
    <w:rsid w:val="004766BD"/>
    <w:rsid w:val="00476E17"/>
    <w:rsid w:val="004770C2"/>
    <w:rsid w:val="0047711E"/>
    <w:rsid w:val="00477D02"/>
    <w:rsid w:val="00482076"/>
    <w:rsid w:val="00482275"/>
    <w:rsid w:val="00482F16"/>
    <w:rsid w:val="0048336B"/>
    <w:rsid w:val="00483399"/>
    <w:rsid w:val="004838FB"/>
    <w:rsid w:val="00484EC0"/>
    <w:rsid w:val="00484FE4"/>
    <w:rsid w:val="00485D7A"/>
    <w:rsid w:val="004878E3"/>
    <w:rsid w:val="004904FF"/>
    <w:rsid w:val="00490EF2"/>
    <w:rsid w:val="004924AA"/>
    <w:rsid w:val="00492D6E"/>
    <w:rsid w:val="00492E8C"/>
    <w:rsid w:val="004932E9"/>
    <w:rsid w:val="00493427"/>
    <w:rsid w:val="00494422"/>
    <w:rsid w:val="0049445F"/>
    <w:rsid w:val="00494F8D"/>
    <w:rsid w:val="004965EE"/>
    <w:rsid w:val="00497A11"/>
    <w:rsid w:val="004A03A7"/>
    <w:rsid w:val="004A0DEF"/>
    <w:rsid w:val="004A1101"/>
    <w:rsid w:val="004A130B"/>
    <w:rsid w:val="004A131D"/>
    <w:rsid w:val="004A1F72"/>
    <w:rsid w:val="004A2DB0"/>
    <w:rsid w:val="004A2F9D"/>
    <w:rsid w:val="004A3A3C"/>
    <w:rsid w:val="004A3D49"/>
    <w:rsid w:val="004A51DA"/>
    <w:rsid w:val="004A5619"/>
    <w:rsid w:val="004A5A32"/>
    <w:rsid w:val="004A68EE"/>
    <w:rsid w:val="004A6C13"/>
    <w:rsid w:val="004A6C1C"/>
    <w:rsid w:val="004A77C1"/>
    <w:rsid w:val="004A7C5C"/>
    <w:rsid w:val="004A7D6F"/>
    <w:rsid w:val="004A7E54"/>
    <w:rsid w:val="004B05F5"/>
    <w:rsid w:val="004B0C67"/>
    <w:rsid w:val="004B0C9A"/>
    <w:rsid w:val="004B111E"/>
    <w:rsid w:val="004B1650"/>
    <w:rsid w:val="004B18E5"/>
    <w:rsid w:val="004B1FBE"/>
    <w:rsid w:val="004B26AD"/>
    <w:rsid w:val="004B2E82"/>
    <w:rsid w:val="004B2FB5"/>
    <w:rsid w:val="004B3654"/>
    <w:rsid w:val="004B3C0F"/>
    <w:rsid w:val="004B41FF"/>
    <w:rsid w:val="004B70E2"/>
    <w:rsid w:val="004B73B1"/>
    <w:rsid w:val="004B7D1D"/>
    <w:rsid w:val="004C0980"/>
    <w:rsid w:val="004C1528"/>
    <w:rsid w:val="004C164D"/>
    <w:rsid w:val="004C1CEE"/>
    <w:rsid w:val="004C1F5B"/>
    <w:rsid w:val="004C3453"/>
    <w:rsid w:val="004C37C0"/>
    <w:rsid w:val="004C4CE6"/>
    <w:rsid w:val="004C4DAA"/>
    <w:rsid w:val="004C4EDD"/>
    <w:rsid w:val="004C6087"/>
    <w:rsid w:val="004C6145"/>
    <w:rsid w:val="004C656E"/>
    <w:rsid w:val="004C79F2"/>
    <w:rsid w:val="004C7DBC"/>
    <w:rsid w:val="004D0606"/>
    <w:rsid w:val="004D0E6F"/>
    <w:rsid w:val="004D101C"/>
    <w:rsid w:val="004D138C"/>
    <w:rsid w:val="004D1DBF"/>
    <w:rsid w:val="004D3BE2"/>
    <w:rsid w:val="004D3E08"/>
    <w:rsid w:val="004D48A0"/>
    <w:rsid w:val="004D50AB"/>
    <w:rsid w:val="004D5576"/>
    <w:rsid w:val="004D7480"/>
    <w:rsid w:val="004D7784"/>
    <w:rsid w:val="004D7D67"/>
    <w:rsid w:val="004E1C64"/>
    <w:rsid w:val="004E1E67"/>
    <w:rsid w:val="004E2B07"/>
    <w:rsid w:val="004E2C3F"/>
    <w:rsid w:val="004E3196"/>
    <w:rsid w:val="004E3B46"/>
    <w:rsid w:val="004E4185"/>
    <w:rsid w:val="004E422F"/>
    <w:rsid w:val="004E43E6"/>
    <w:rsid w:val="004E4428"/>
    <w:rsid w:val="004E4888"/>
    <w:rsid w:val="004E5416"/>
    <w:rsid w:val="004E54C4"/>
    <w:rsid w:val="004E5DCF"/>
    <w:rsid w:val="004E611B"/>
    <w:rsid w:val="004E61CF"/>
    <w:rsid w:val="004E6C91"/>
    <w:rsid w:val="004E7536"/>
    <w:rsid w:val="004E7B2B"/>
    <w:rsid w:val="004F0238"/>
    <w:rsid w:val="004F0506"/>
    <w:rsid w:val="004F0611"/>
    <w:rsid w:val="004F09C5"/>
    <w:rsid w:val="004F0B22"/>
    <w:rsid w:val="004F12B7"/>
    <w:rsid w:val="004F198C"/>
    <w:rsid w:val="004F1DEB"/>
    <w:rsid w:val="004F2334"/>
    <w:rsid w:val="004F2CE1"/>
    <w:rsid w:val="004F31A7"/>
    <w:rsid w:val="004F3CA1"/>
    <w:rsid w:val="004F3E67"/>
    <w:rsid w:val="004F48A9"/>
    <w:rsid w:val="004F4966"/>
    <w:rsid w:val="004F55A0"/>
    <w:rsid w:val="004F564C"/>
    <w:rsid w:val="004F5767"/>
    <w:rsid w:val="004F5AD6"/>
    <w:rsid w:val="004F5C56"/>
    <w:rsid w:val="004F6987"/>
    <w:rsid w:val="004F6A06"/>
    <w:rsid w:val="004F73B0"/>
    <w:rsid w:val="004F795D"/>
    <w:rsid w:val="004F7C75"/>
    <w:rsid w:val="00500446"/>
    <w:rsid w:val="00501CA6"/>
    <w:rsid w:val="00503246"/>
    <w:rsid w:val="00503A32"/>
    <w:rsid w:val="00503C54"/>
    <w:rsid w:val="00503EAA"/>
    <w:rsid w:val="005043B1"/>
    <w:rsid w:val="0050451B"/>
    <w:rsid w:val="0050474D"/>
    <w:rsid w:val="00507047"/>
    <w:rsid w:val="005072BE"/>
    <w:rsid w:val="0051051A"/>
    <w:rsid w:val="0051083A"/>
    <w:rsid w:val="00510C58"/>
    <w:rsid w:val="00511085"/>
    <w:rsid w:val="00511391"/>
    <w:rsid w:val="005119A1"/>
    <w:rsid w:val="00511D31"/>
    <w:rsid w:val="00512507"/>
    <w:rsid w:val="00512A45"/>
    <w:rsid w:val="00512B6E"/>
    <w:rsid w:val="0051314C"/>
    <w:rsid w:val="00513504"/>
    <w:rsid w:val="00513763"/>
    <w:rsid w:val="00513B40"/>
    <w:rsid w:val="00514889"/>
    <w:rsid w:val="00515C6C"/>
    <w:rsid w:val="005168EE"/>
    <w:rsid w:val="00517126"/>
    <w:rsid w:val="00517ACB"/>
    <w:rsid w:val="00520F5C"/>
    <w:rsid w:val="005212F9"/>
    <w:rsid w:val="00522888"/>
    <w:rsid w:val="005229B7"/>
    <w:rsid w:val="00523BF6"/>
    <w:rsid w:val="005241E0"/>
    <w:rsid w:val="005248CD"/>
    <w:rsid w:val="00524E83"/>
    <w:rsid w:val="0052530A"/>
    <w:rsid w:val="00525949"/>
    <w:rsid w:val="00525D7E"/>
    <w:rsid w:val="00525E7B"/>
    <w:rsid w:val="00525F5B"/>
    <w:rsid w:val="00526547"/>
    <w:rsid w:val="00526D86"/>
    <w:rsid w:val="00526E6F"/>
    <w:rsid w:val="0052775C"/>
    <w:rsid w:val="005301AA"/>
    <w:rsid w:val="00530868"/>
    <w:rsid w:val="00530EEA"/>
    <w:rsid w:val="005315DC"/>
    <w:rsid w:val="005315F7"/>
    <w:rsid w:val="00531650"/>
    <w:rsid w:val="00531B65"/>
    <w:rsid w:val="00532F44"/>
    <w:rsid w:val="00533786"/>
    <w:rsid w:val="00533938"/>
    <w:rsid w:val="00534900"/>
    <w:rsid w:val="00534B85"/>
    <w:rsid w:val="00534DDD"/>
    <w:rsid w:val="00534EE6"/>
    <w:rsid w:val="005350C9"/>
    <w:rsid w:val="005353FD"/>
    <w:rsid w:val="00535918"/>
    <w:rsid w:val="00536108"/>
    <w:rsid w:val="00536142"/>
    <w:rsid w:val="00536396"/>
    <w:rsid w:val="0053669C"/>
    <w:rsid w:val="00536F30"/>
    <w:rsid w:val="005405B2"/>
    <w:rsid w:val="00540D7C"/>
    <w:rsid w:val="00540E8B"/>
    <w:rsid w:val="00540F44"/>
    <w:rsid w:val="00541283"/>
    <w:rsid w:val="00541AD5"/>
    <w:rsid w:val="005422B7"/>
    <w:rsid w:val="00542AEE"/>
    <w:rsid w:val="00543519"/>
    <w:rsid w:val="00543BE2"/>
    <w:rsid w:val="005443F9"/>
    <w:rsid w:val="00545B63"/>
    <w:rsid w:val="00546F91"/>
    <w:rsid w:val="00550B57"/>
    <w:rsid w:val="00551538"/>
    <w:rsid w:val="005528E0"/>
    <w:rsid w:val="00552E60"/>
    <w:rsid w:val="005536EC"/>
    <w:rsid w:val="00553742"/>
    <w:rsid w:val="00553A4A"/>
    <w:rsid w:val="00554031"/>
    <w:rsid w:val="005542C6"/>
    <w:rsid w:val="005543AE"/>
    <w:rsid w:val="00554EBB"/>
    <w:rsid w:val="00555638"/>
    <w:rsid w:val="005561DB"/>
    <w:rsid w:val="00556B3C"/>
    <w:rsid w:val="005573A6"/>
    <w:rsid w:val="0056099C"/>
    <w:rsid w:val="0056164C"/>
    <w:rsid w:val="0056178F"/>
    <w:rsid w:val="00561936"/>
    <w:rsid w:val="00561F6F"/>
    <w:rsid w:val="005622EA"/>
    <w:rsid w:val="0056270D"/>
    <w:rsid w:val="00563137"/>
    <w:rsid w:val="0056354B"/>
    <w:rsid w:val="00563B16"/>
    <w:rsid w:val="00563C5B"/>
    <w:rsid w:val="00563CB4"/>
    <w:rsid w:val="00563CD1"/>
    <w:rsid w:val="00564764"/>
    <w:rsid w:val="00564AB6"/>
    <w:rsid w:val="00565AF9"/>
    <w:rsid w:val="00565B86"/>
    <w:rsid w:val="00565C36"/>
    <w:rsid w:val="00565E43"/>
    <w:rsid w:val="0056688A"/>
    <w:rsid w:val="00567781"/>
    <w:rsid w:val="0057078F"/>
    <w:rsid w:val="00570BE1"/>
    <w:rsid w:val="005710CD"/>
    <w:rsid w:val="00571753"/>
    <w:rsid w:val="00571970"/>
    <w:rsid w:val="00572084"/>
    <w:rsid w:val="005720F3"/>
    <w:rsid w:val="00572602"/>
    <w:rsid w:val="00572990"/>
    <w:rsid w:val="00572F63"/>
    <w:rsid w:val="005735FE"/>
    <w:rsid w:val="00573B58"/>
    <w:rsid w:val="00574DCE"/>
    <w:rsid w:val="00575028"/>
    <w:rsid w:val="005754F2"/>
    <w:rsid w:val="005758DF"/>
    <w:rsid w:val="00575B26"/>
    <w:rsid w:val="00575BA1"/>
    <w:rsid w:val="00575E89"/>
    <w:rsid w:val="0057629B"/>
    <w:rsid w:val="0057668D"/>
    <w:rsid w:val="00576B66"/>
    <w:rsid w:val="0058003A"/>
    <w:rsid w:val="00580800"/>
    <w:rsid w:val="005808A0"/>
    <w:rsid w:val="005809D7"/>
    <w:rsid w:val="005818AD"/>
    <w:rsid w:val="00582E6E"/>
    <w:rsid w:val="00582EA5"/>
    <w:rsid w:val="00583A80"/>
    <w:rsid w:val="00583D27"/>
    <w:rsid w:val="005844E2"/>
    <w:rsid w:val="005847FB"/>
    <w:rsid w:val="00584901"/>
    <w:rsid w:val="0058493B"/>
    <w:rsid w:val="00585546"/>
    <w:rsid w:val="005855E0"/>
    <w:rsid w:val="005858F3"/>
    <w:rsid w:val="00585B13"/>
    <w:rsid w:val="00585EB7"/>
    <w:rsid w:val="00586EA8"/>
    <w:rsid w:val="00587AFD"/>
    <w:rsid w:val="00590505"/>
    <w:rsid w:val="0059055C"/>
    <w:rsid w:val="00590B84"/>
    <w:rsid w:val="00590C54"/>
    <w:rsid w:val="00591060"/>
    <w:rsid w:val="00591490"/>
    <w:rsid w:val="0059162E"/>
    <w:rsid w:val="005916A7"/>
    <w:rsid w:val="0059242A"/>
    <w:rsid w:val="00592728"/>
    <w:rsid w:val="00593193"/>
    <w:rsid w:val="00593FBB"/>
    <w:rsid w:val="0059411A"/>
    <w:rsid w:val="005947FB"/>
    <w:rsid w:val="00595B14"/>
    <w:rsid w:val="005963C7"/>
    <w:rsid w:val="005967AD"/>
    <w:rsid w:val="00596825"/>
    <w:rsid w:val="00596FA1"/>
    <w:rsid w:val="0059736F"/>
    <w:rsid w:val="00597D18"/>
    <w:rsid w:val="005A0487"/>
    <w:rsid w:val="005A0E10"/>
    <w:rsid w:val="005A1094"/>
    <w:rsid w:val="005A1A80"/>
    <w:rsid w:val="005A2E8B"/>
    <w:rsid w:val="005A3E94"/>
    <w:rsid w:val="005A3FDD"/>
    <w:rsid w:val="005A415C"/>
    <w:rsid w:val="005A64D9"/>
    <w:rsid w:val="005A6533"/>
    <w:rsid w:val="005A713D"/>
    <w:rsid w:val="005A733D"/>
    <w:rsid w:val="005A7839"/>
    <w:rsid w:val="005A7841"/>
    <w:rsid w:val="005B0CBB"/>
    <w:rsid w:val="005B1572"/>
    <w:rsid w:val="005B1708"/>
    <w:rsid w:val="005B1CE3"/>
    <w:rsid w:val="005B2B37"/>
    <w:rsid w:val="005B350D"/>
    <w:rsid w:val="005B504F"/>
    <w:rsid w:val="005B5308"/>
    <w:rsid w:val="005B561D"/>
    <w:rsid w:val="005B657D"/>
    <w:rsid w:val="005B65A3"/>
    <w:rsid w:val="005B6C75"/>
    <w:rsid w:val="005B6CE8"/>
    <w:rsid w:val="005B6EAF"/>
    <w:rsid w:val="005B730B"/>
    <w:rsid w:val="005B7415"/>
    <w:rsid w:val="005B77CA"/>
    <w:rsid w:val="005B7A64"/>
    <w:rsid w:val="005C0647"/>
    <w:rsid w:val="005C0855"/>
    <w:rsid w:val="005C094F"/>
    <w:rsid w:val="005C1A85"/>
    <w:rsid w:val="005C2792"/>
    <w:rsid w:val="005C323A"/>
    <w:rsid w:val="005C39F4"/>
    <w:rsid w:val="005C48C5"/>
    <w:rsid w:val="005C4CB0"/>
    <w:rsid w:val="005C55B3"/>
    <w:rsid w:val="005C6F8F"/>
    <w:rsid w:val="005C7D6A"/>
    <w:rsid w:val="005D0024"/>
    <w:rsid w:val="005D1A59"/>
    <w:rsid w:val="005D1B6F"/>
    <w:rsid w:val="005D1DCC"/>
    <w:rsid w:val="005D224D"/>
    <w:rsid w:val="005D28CB"/>
    <w:rsid w:val="005D2C8F"/>
    <w:rsid w:val="005D3AE7"/>
    <w:rsid w:val="005D49CC"/>
    <w:rsid w:val="005D5CAB"/>
    <w:rsid w:val="005D6044"/>
    <w:rsid w:val="005D668B"/>
    <w:rsid w:val="005D733F"/>
    <w:rsid w:val="005D7434"/>
    <w:rsid w:val="005D7862"/>
    <w:rsid w:val="005D7C91"/>
    <w:rsid w:val="005E011D"/>
    <w:rsid w:val="005E12E7"/>
    <w:rsid w:val="005E13A1"/>
    <w:rsid w:val="005E14FD"/>
    <w:rsid w:val="005E1741"/>
    <w:rsid w:val="005E1870"/>
    <w:rsid w:val="005E190A"/>
    <w:rsid w:val="005E2820"/>
    <w:rsid w:val="005E2C6A"/>
    <w:rsid w:val="005E34B7"/>
    <w:rsid w:val="005E449A"/>
    <w:rsid w:val="005E4A0B"/>
    <w:rsid w:val="005E4DA6"/>
    <w:rsid w:val="005E51FF"/>
    <w:rsid w:val="005E53A1"/>
    <w:rsid w:val="005E5517"/>
    <w:rsid w:val="005E5B8A"/>
    <w:rsid w:val="005E5C93"/>
    <w:rsid w:val="005E73E7"/>
    <w:rsid w:val="005E7A96"/>
    <w:rsid w:val="005F0127"/>
    <w:rsid w:val="005F322E"/>
    <w:rsid w:val="005F3281"/>
    <w:rsid w:val="005F369B"/>
    <w:rsid w:val="005F3770"/>
    <w:rsid w:val="005F4011"/>
    <w:rsid w:val="005F4CE2"/>
    <w:rsid w:val="005F4EAD"/>
    <w:rsid w:val="005F5C47"/>
    <w:rsid w:val="005F5E76"/>
    <w:rsid w:val="005F6715"/>
    <w:rsid w:val="005F6893"/>
    <w:rsid w:val="005F7FC7"/>
    <w:rsid w:val="0060091F"/>
    <w:rsid w:val="00600FB6"/>
    <w:rsid w:val="006015CA"/>
    <w:rsid w:val="00601604"/>
    <w:rsid w:val="00601745"/>
    <w:rsid w:val="00601E6C"/>
    <w:rsid w:val="0060210A"/>
    <w:rsid w:val="00602ACE"/>
    <w:rsid w:val="0060304F"/>
    <w:rsid w:val="00603272"/>
    <w:rsid w:val="006032EE"/>
    <w:rsid w:val="00604297"/>
    <w:rsid w:val="0060431D"/>
    <w:rsid w:val="00604C2F"/>
    <w:rsid w:val="006056D8"/>
    <w:rsid w:val="00605753"/>
    <w:rsid w:val="006064EF"/>
    <w:rsid w:val="00610679"/>
    <w:rsid w:val="00611D3B"/>
    <w:rsid w:val="006121F7"/>
    <w:rsid w:val="00613606"/>
    <w:rsid w:val="0061485E"/>
    <w:rsid w:val="006152E0"/>
    <w:rsid w:val="0061549C"/>
    <w:rsid w:val="006156E0"/>
    <w:rsid w:val="00615B66"/>
    <w:rsid w:val="00616B41"/>
    <w:rsid w:val="00616D89"/>
    <w:rsid w:val="006172CF"/>
    <w:rsid w:val="00620582"/>
    <w:rsid w:val="00621867"/>
    <w:rsid w:val="00621D3B"/>
    <w:rsid w:val="00621DD8"/>
    <w:rsid w:val="00622993"/>
    <w:rsid w:val="006233A5"/>
    <w:rsid w:val="00625FC5"/>
    <w:rsid w:val="0062638F"/>
    <w:rsid w:val="00626BA0"/>
    <w:rsid w:val="00627041"/>
    <w:rsid w:val="006274DE"/>
    <w:rsid w:val="006276D1"/>
    <w:rsid w:val="0063033B"/>
    <w:rsid w:val="00630886"/>
    <w:rsid w:val="006308FF"/>
    <w:rsid w:val="00631119"/>
    <w:rsid w:val="0063144C"/>
    <w:rsid w:val="006317E5"/>
    <w:rsid w:val="00632682"/>
    <w:rsid w:val="0063336B"/>
    <w:rsid w:val="00634061"/>
    <w:rsid w:val="00634CA9"/>
    <w:rsid w:val="00635677"/>
    <w:rsid w:val="0063574B"/>
    <w:rsid w:val="00635864"/>
    <w:rsid w:val="00635AB0"/>
    <w:rsid w:val="00636646"/>
    <w:rsid w:val="00636E03"/>
    <w:rsid w:val="00637B35"/>
    <w:rsid w:val="00640793"/>
    <w:rsid w:val="0064085F"/>
    <w:rsid w:val="00640E64"/>
    <w:rsid w:val="00641AC8"/>
    <w:rsid w:val="00641FC7"/>
    <w:rsid w:val="00645903"/>
    <w:rsid w:val="00645A3D"/>
    <w:rsid w:val="00646162"/>
    <w:rsid w:val="006470AF"/>
    <w:rsid w:val="00647334"/>
    <w:rsid w:val="00647AD5"/>
    <w:rsid w:val="00650758"/>
    <w:rsid w:val="00650B55"/>
    <w:rsid w:val="00650BBA"/>
    <w:rsid w:val="00650E46"/>
    <w:rsid w:val="00650E6F"/>
    <w:rsid w:val="00651E31"/>
    <w:rsid w:val="006529DD"/>
    <w:rsid w:val="00652C2D"/>
    <w:rsid w:val="0065329A"/>
    <w:rsid w:val="006532DD"/>
    <w:rsid w:val="006532F1"/>
    <w:rsid w:val="00653440"/>
    <w:rsid w:val="00653A07"/>
    <w:rsid w:val="00653EC1"/>
    <w:rsid w:val="00653ECA"/>
    <w:rsid w:val="00654D72"/>
    <w:rsid w:val="006552A6"/>
    <w:rsid w:val="006554E6"/>
    <w:rsid w:val="00655CF9"/>
    <w:rsid w:val="00656F8B"/>
    <w:rsid w:val="006570C4"/>
    <w:rsid w:val="00660485"/>
    <w:rsid w:val="00660530"/>
    <w:rsid w:val="00662901"/>
    <w:rsid w:val="00663E8B"/>
    <w:rsid w:val="00664370"/>
    <w:rsid w:val="0066458B"/>
    <w:rsid w:val="00664EB4"/>
    <w:rsid w:val="00665921"/>
    <w:rsid w:val="00666525"/>
    <w:rsid w:val="006666EA"/>
    <w:rsid w:val="006668F1"/>
    <w:rsid w:val="006670E6"/>
    <w:rsid w:val="00667E15"/>
    <w:rsid w:val="006707A0"/>
    <w:rsid w:val="00670AA7"/>
    <w:rsid w:val="0067101F"/>
    <w:rsid w:val="006711AB"/>
    <w:rsid w:val="00671696"/>
    <w:rsid w:val="00671741"/>
    <w:rsid w:val="00671CB3"/>
    <w:rsid w:val="00671F9F"/>
    <w:rsid w:val="0067208B"/>
    <w:rsid w:val="006722FF"/>
    <w:rsid w:val="006727BC"/>
    <w:rsid w:val="006729C6"/>
    <w:rsid w:val="00672A4C"/>
    <w:rsid w:val="00673343"/>
    <w:rsid w:val="006743AE"/>
    <w:rsid w:val="006754B0"/>
    <w:rsid w:val="00676199"/>
    <w:rsid w:val="00676E62"/>
    <w:rsid w:val="00676E75"/>
    <w:rsid w:val="006773F4"/>
    <w:rsid w:val="00677AFD"/>
    <w:rsid w:val="00677BF4"/>
    <w:rsid w:val="00680713"/>
    <w:rsid w:val="00680939"/>
    <w:rsid w:val="006810DB"/>
    <w:rsid w:val="00681390"/>
    <w:rsid w:val="00681550"/>
    <w:rsid w:val="0068162E"/>
    <w:rsid w:val="00682706"/>
    <w:rsid w:val="0068285B"/>
    <w:rsid w:val="00683C24"/>
    <w:rsid w:val="00683C52"/>
    <w:rsid w:val="00684B02"/>
    <w:rsid w:val="00685262"/>
    <w:rsid w:val="0068652D"/>
    <w:rsid w:val="0068739B"/>
    <w:rsid w:val="00690CE7"/>
    <w:rsid w:val="00690D0E"/>
    <w:rsid w:val="0069167E"/>
    <w:rsid w:val="0069299E"/>
    <w:rsid w:val="00693CD6"/>
    <w:rsid w:val="0069411C"/>
    <w:rsid w:val="006966DC"/>
    <w:rsid w:val="00696718"/>
    <w:rsid w:val="00696727"/>
    <w:rsid w:val="00696D79"/>
    <w:rsid w:val="00697132"/>
    <w:rsid w:val="00697992"/>
    <w:rsid w:val="006A0266"/>
    <w:rsid w:val="006A1A56"/>
    <w:rsid w:val="006A1FAD"/>
    <w:rsid w:val="006A3921"/>
    <w:rsid w:val="006A3EA8"/>
    <w:rsid w:val="006A4535"/>
    <w:rsid w:val="006A5037"/>
    <w:rsid w:val="006A5D84"/>
    <w:rsid w:val="006A62AE"/>
    <w:rsid w:val="006A64CC"/>
    <w:rsid w:val="006A683F"/>
    <w:rsid w:val="006A6EEB"/>
    <w:rsid w:val="006B2465"/>
    <w:rsid w:val="006B2C61"/>
    <w:rsid w:val="006B35E2"/>
    <w:rsid w:val="006B3621"/>
    <w:rsid w:val="006B3957"/>
    <w:rsid w:val="006B39D3"/>
    <w:rsid w:val="006B40DE"/>
    <w:rsid w:val="006B4967"/>
    <w:rsid w:val="006B6366"/>
    <w:rsid w:val="006B6EF9"/>
    <w:rsid w:val="006B7CD3"/>
    <w:rsid w:val="006C0B2E"/>
    <w:rsid w:val="006C0FFF"/>
    <w:rsid w:val="006C251C"/>
    <w:rsid w:val="006C2798"/>
    <w:rsid w:val="006C2E50"/>
    <w:rsid w:val="006C3291"/>
    <w:rsid w:val="006C4073"/>
    <w:rsid w:val="006C5298"/>
    <w:rsid w:val="006C529C"/>
    <w:rsid w:val="006C550B"/>
    <w:rsid w:val="006C5875"/>
    <w:rsid w:val="006C6476"/>
    <w:rsid w:val="006C67F7"/>
    <w:rsid w:val="006C7411"/>
    <w:rsid w:val="006D0A55"/>
    <w:rsid w:val="006D10D8"/>
    <w:rsid w:val="006D1AEE"/>
    <w:rsid w:val="006D2076"/>
    <w:rsid w:val="006D3434"/>
    <w:rsid w:val="006D38E8"/>
    <w:rsid w:val="006D45D3"/>
    <w:rsid w:val="006D5D5D"/>
    <w:rsid w:val="006D5E88"/>
    <w:rsid w:val="006D66DD"/>
    <w:rsid w:val="006D68EA"/>
    <w:rsid w:val="006D78BA"/>
    <w:rsid w:val="006D7BEC"/>
    <w:rsid w:val="006D7E90"/>
    <w:rsid w:val="006E00AB"/>
    <w:rsid w:val="006E0176"/>
    <w:rsid w:val="006E036E"/>
    <w:rsid w:val="006E03C8"/>
    <w:rsid w:val="006E044B"/>
    <w:rsid w:val="006E066E"/>
    <w:rsid w:val="006E06D9"/>
    <w:rsid w:val="006E10CE"/>
    <w:rsid w:val="006E1331"/>
    <w:rsid w:val="006E1459"/>
    <w:rsid w:val="006E15E1"/>
    <w:rsid w:val="006E1807"/>
    <w:rsid w:val="006E1C4C"/>
    <w:rsid w:val="006E1E5A"/>
    <w:rsid w:val="006E3753"/>
    <w:rsid w:val="006E3B3F"/>
    <w:rsid w:val="006E4151"/>
    <w:rsid w:val="006E415D"/>
    <w:rsid w:val="006E4163"/>
    <w:rsid w:val="006E42E0"/>
    <w:rsid w:val="006E4788"/>
    <w:rsid w:val="006E4DC7"/>
    <w:rsid w:val="006E4F63"/>
    <w:rsid w:val="006E6767"/>
    <w:rsid w:val="006E74E9"/>
    <w:rsid w:val="006E7A74"/>
    <w:rsid w:val="006F06FA"/>
    <w:rsid w:val="006F1115"/>
    <w:rsid w:val="006F14F0"/>
    <w:rsid w:val="006F1777"/>
    <w:rsid w:val="006F259B"/>
    <w:rsid w:val="006F2D09"/>
    <w:rsid w:val="006F35B0"/>
    <w:rsid w:val="006F3B0F"/>
    <w:rsid w:val="006F44AD"/>
    <w:rsid w:val="006F499E"/>
    <w:rsid w:val="006F4C4F"/>
    <w:rsid w:val="006F5880"/>
    <w:rsid w:val="006F5907"/>
    <w:rsid w:val="006F60E8"/>
    <w:rsid w:val="006F63EA"/>
    <w:rsid w:val="006F6781"/>
    <w:rsid w:val="006F700A"/>
    <w:rsid w:val="00701016"/>
    <w:rsid w:val="00701A6A"/>
    <w:rsid w:val="00701DC1"/>
    <w:rsid w:val="00701E62"/>
    <w:rsid w:val="00702A62"/>
    <w:rsid w:val="00702CE2"/>
    <w:rsid w:val="00702F99"/>
    <w:rsid w:val="00703028"/>
    <w:rsid w:val="00703BC7"/>
    <w:rsid w:val="00703C8F"/>
    <w:rsid w:val="00703F8D"/>
    <w:rsid w:val="0070457C"/>
    <w:rsid w:val="00704BB5"/>
    <w:rsid w:val="007054B7"/>
    <w:rsid w:val="0070583F"/>
    <w:rsid w:val="00705EE8"/>
    <w:rsid w:val="007063C2"/>
    <w:rsid w:val="0070673B"/>
    <w:rsid w:val="00707541"/>
    <w:rsid w:val="00710785"/>
    <w:rsid w:val="007108BB"/>
    <w:rsid w:val="00711484"/>
    <w:rsid w:val="00711F68"/>
    <w:rsid w:val="007120EF"/>
    <w:rsid w:val="00712297"/>
    <w:rsid w:val="007123FC"/>
    <w:rsid w:val="007126FB"/>
    <w:rsid w:val="00713790"/>
    <w:rsid w:val="00714EA0"/>
    <w:rsid w:val="007153FE"/>
    <w:rsid w:val="00715417"/>
    <w:rsid w:val="00715557"/>
    <w:rsid w:val="007170B9"/>
    <w:rsid w:val="0072162E"/>
    <w:rsid w:val="00721EE4"/>
    <w:rsid w:val="00723084"/>
    <w:rsid w:val="00724A13"/>
    <w:rsid w:val="00724CC8"/>
    <w:rsid w:val="00725602"/>
    <w:rsid w:val="00726DA9"/>
    <w:rsid w:val="007271A6"/>
    <w:rsid w:val="00727594"/>
    <w:rsid w:val="0073015B"/>
    <w:rsid w:val="00730237"/>
    <w:rsid w:val="00730598"/>
    <w:rsid w:val="0073121C"/>
    <w:rsid w:val="00731C11"/>
    <w:rsid w:val="00731F66"/>
    <w:rsid w:val="00732447"/>
    <w:rsid w:val="00733EF6"/>
    <w:rsid w:val="00733FE2"/>
    <w:rsid w:val="00735A17"/>
    <w:rsid w:val="0073635A"/>
    <w:rsid w:val="007378E1"/>
    <w:rsid w:val="00737C98"/>
    <w:rsid w:val="00737D5C"/>
    <w:rsid w:val="00741532"/>
    <w:rsid w:val="00741B8A"/>
    <w:rsid w:val="00741E39"/>
    <w:rsid w:val="00742631"/>
    <w:rsid w:val="00742973"/>
    <w:rsid w:val="007429A2"/>
    <w:rsid w:val="0074344F"/>
    <w:rsid w:val="007434D2"/>
    <w:rsid w:val="007436D5"/>
    <w:rsid w:val="00743AEE"/>
    <w:rsid w:val="007448F0"/>
    <w:rsid w:val="00744AEC"/>
    <w:rsid w:val="0074649C"/>
    <w:rsid w:val="00746C1B"/>
    <w:rsid w:val="007477C7"/>
    <w:rsid w:val="00747C56"/>
    <w:rsid w:val="00751929"/>
    <w:rsid w:val="0075226D"/>
    <w:rsid w:val="00752F07"/>
    <w:rsid w:val="007536B9"/>
    <w:rsid w:val="007545FF"/>
    <w:rsid w:val="00754A6A"/>
    <w:rsid w:val="0075538E"/>
    <w:rsid w:val="00755430"/>
    <w:rsid w:val="00756CCC"/>
    <w:rsid w:val="00756EAA"/>
    <w:rsid w:val="00757224"/>
    <w:rsid w:val="00757684"/>
    <w:rsid w:val="00757B97"/>
    <w:rsid w:val="00760685"/>
    <w:rsid w:val="007607A9"/>
    <w:rsid w:val="0076081B"/>
    <w:rsid w:val="00761394"/>
    <w:rsid w:val="00761B0C"/>
    <w:rsid w:val="00761C7D"/>
    <w:rsid w:val="007626F6"/>
    <w:rsid w:val="007636C2"/>
    <w:rsid w:val="00763A79"/>
    <w:rsid w:val="00764A9A"/>
    <w:rsid w:val="00764C6F"/>
    <w:rsid w:val="00764F35"/>
    <w:rsid w:val="00765583"/>
    <w:rsid w:val="0076565F"/>
    <w:rsid w:val="00767FED"/>
    <w:rsid w:val="007704D5"/>
    <w:rsid w:val="00770E23"/>
    <w:rsid w:val="007710B0"/>
    <w:rsid w:val="007713AC"/>
    <w:rsid w:val="00771B1E"/>
    <w:rsid w:val="00771F5B"/>
    <w:rsid w:val="00771FD5"/>
    <w:rsid w:val="00772A1D"/>
    <w:rsid w:val="00772E19"/>
    <w:rsid w:val="007730C0"/>
    <w:rsid w:val="007740D9"/>
    <w:rsid w:val="0077411D"/>
    <w:rsid w:val="007743C4"/>
    <w:rsid w:val="00774E43"/>
    <w:rsid w:val="007754FF"/>
    <w:rsid w:val="0077566D"/>
    <w:rsid w:val="007757BC"/>
    <w:rsid w:val="007761B2"/>
    <w:rsid w:val="00776E8D"/>
    <w:rsid w:val="007774CA"/>
    <w:rsid w:val="00777B0F"/>
    <w:rsid w:val="00780489"/>
    <w:rsid w:val="0078063D"/>
    <w:rsid w:val="00780B67"/>
    <w:rsid w:val="0078102F"/>
    <w:rsid w:val="007821D1"/>
    <w:rsid w:val="00782841"/>
    <w:rsid w:val="00784714"/>
    <w:rsid w:val="00784BB4"/>
    <w:rsid w:val="007861BC"/>
    <w:rsid w:val="0078779F"/>
    <w:rsid w:val="007906EA"/>
    <w:rsid w:val="007912B8"/>
    <w:rsid w:val="00792551"/>
    <w:rsid w:val="0079287C"/>
    <w:rsid w:val="00793D30"/>
    <w:rsid w:val="00793F66"/>
    <w:rsid w:val="00794396"/>
    <w:rsid w:val="00794D3D"/>
    <w:rsid w:val="00794EDD"/>
    <w:rsid w:val="00795189"/>
    <w:rsid w:val="0079570B"/>
    <w:rsid w:val="007960D6"/>
    <w:rsid w:val="007961B6"/>
    <w:rsid w:val="00796F44"/>
    <w:rsid w:val="007A0625"/>
    <w:rsid w:val="007A083A"/>
    <w:rsid w:val="007A0F15"/>
    <w:rsid w:val="007A26F3"/>
    <w:rsid w:val="007A33E8"/>
    <w:rsid w:val="007A3572"/>
    <w:rsid w:val="007A3AB5"/>
    <w:rsid w:val="007A3B87"/>
    <w:rsid w:val="007A3D82"/>
    <w:rsid w:val="007A4AC6"/>
    <w:rsid w:val="007A4C62"/>
    <w:rsid w:val="007A5A7D"/>
    <w:rsid w:val="007A5AB9"/>
    <w:rsid w:val="007A5CA8"/>
    <w:rsid w:val="007A5CC3"/>
    <w:rsid w:val="007A67FC"/>
    <w:rsid w:val="007A687B"/>
    <w:rsid w:val="007A6A60"/>
    <w:rsid w:val="007A6AA1"/>
    <w:rsid w:val="007A731E"/>
    <w:rsid w:val="007B0408"/>
    <w:rsid w:val="007B0422"/>
    <w:rsid w:val="007B0A86"/>
    <w:rsid w:val="007B1116"/>
    <w:rsid w:val="007B1DBF"/>
    <w:rsid w:val="007B257A"/>
    <w:rsid w:val="007B2DE5"/>
    <w:rsid w:val="007B3564"/>
    <w:rsid w:val="007B4744"/>
    <w:rsid w:val="007B528E"/>
    <w:rsid w:val="007B56B9"/>
    <w:rsid w:val="007B5ACD"/>
    <w:rsid w:val="007B6364"/>
    <w:rsid w:val="007B6B72"/>
    <w:rsid w:val="007B6ED5"/>
    <w:rsid w:val="007B7398"/>
    <w:rsid w:val="007B7728"/>
    <w:rsid w:val="007C0146"/>
    <w:rsid w:val="007C0A74"/>
    <w:rsid w:val="007C0F19"/>
    <w:rsid w:val="007C26BA"/>
    <w:rsid w:val="007C33BC"/>
    <w:rsid w:val="007C3DA5"/>
    <w:rsid w:val="007C730C"/>
    <w:rsid w:val="007D08AA"/>
    <w:rsid w:val="007D0A62"/>
    <w:rsid w:val="007D0C31"/>
    <w:rsid w:val="007D0CC2"/>
    <w:rsid w:val="007D13DA"/>
    <w:rsid w:val="007D1C6D"/>
    <w:rsid w:val="007D2E6C"/>
    <w:rsid w:val="007D3166"/>
    <w:rsid w:val="007D34F6"/>
    <w:rsid w:val="007D3774"/>
    <w:rsid w:val="007D404F"/>
    <w:rsid w:val="007D413A"/>
    <w:rsid w:val="007D46B5"/>
    <w:rsid w:val="007D4B97"/>
    <w:rsid w:val="007D5391"/>
    <w:rsid w:val="007D5C91"/>
    <w:rsid w:val="007D6146"/>
    <w:rsid w:val="007D637D"/>
    <w:rsid w:val="007D6519"/>
    <w:rsid w:val="007D6577"/>
    <w:rsid w:val="007D7E73"/>
    <w:rsid w:val="007E0F0C"/>
    <w:rsid w:val="007E1C45"/>
    <w:rsid w:val="007E1D19"/>
    <w:rsid w:val="007E1FDC"/>
    <w:rsid w:val="007E214C"/>
    <w:rsid w:val="007E2787"/>
    <w:rsid w:val="007E2EAE"/>
    <w:rsid w:val="007E339C"/>
    <w:rsid w:val="007E4068"/>
    <w:rsid w:val="007E4D37"/>
    <w:rsid w:val="007E4DA7"/>
    <w:rsid w:val="007E5092"/>
    <w:rsid w:val="007E51BC"/>
    <w:rsid w:val="007E5DC8"/>
    <w:rsid w:val="007E6D23"/>
    <w:rsid w:val="007E6EAB"/>
    <w:rsid w:val="007E705C"/>
    <w:rsid w:val="007E79CE"/>
    <w:rsid w:val="007E7E00"/>
    <w:rsid w:val="007F03F7"/>
    <w:rsid w:val="007F0793"/>
    <w:rsid w:val="007F0F12"/>
    <w:rsid w:val="007F101A"/>
    <w:rsid w:val="007F29A1"/>
    <w:rsid w:val="007F3016"/>
    <w:rsid w:val="007F345D"/>
    <w:rsid w:val="007F376D"/>
    <w:rsid w:val="007F3A08"/>
    <w:rsid w:val="007F3B7B"/>
    <w:rsid w:val="007F44D9"/>
    <w:rsid w:val="007F6F34"/>
    <w:rsid w:val="007F72A7"/>
    <w:rsid w:val="007F7AEE"/>
    <w:rsid w:val="007F7EB6"/>
    <w:rsid w:val="008000E3"/>
    <w:rsid w:val="008000F3"/>
    <w:rsid w:val="0080152F"/>
    <w:rsid w:val="00801587"/>
    <w:rsid w:val="0080180E"/>
    <w:rsid w:val="00801993"/>
    <w:rsid w:val="008028DD"/>
    <w:rsid w:val="00802A99"/>
    <w:rsid w:val="00802AD9"/>
    <w:rsid w:val="00804D7D"/>
    <w:rsid w:val="0080511D"/>
    <w:rsid w:val="0080523F"/>
    <w:rsid w:val="008055CF"/>
    <w:rsid w:val="008061C9"/>
    <w:rsid w:val="008075B2"/>
    <w:rsid w:val="008103B6"/>
    <w:rsid w:val="0081041A"/>
    <w:rsid w:val="0081050D"/>
    <w:rsid w:val="00810D97"/>
    <w:rsid w:val="0081176B"/>
    <w:rsid w:val="00811955"/>
    <w:rsid w:val="00811972"/>
    <w:rsid w:val="0081369E"/>
    <w:rsid w:val="00813863"/>
    <w:rsid w:val="008143C7"/>
    <w:rsid w:val="00814456"/>
    <w:rsid w:val="00814555"/>
    <w:rsid w:val="00814A1B"/>
    <w:rsid w:val="00815463"/>
    <w:rsid w:val="00815E98"/>
    <w:rsid w:val="008161BA"/>
    <w:rsid w:val="0081623E"/>
    <w:rsid w:val="0081658C"/>
    <w:rsid w:val="00816AB9"/>
    <w:rsid w:val="00816D2D"/>
    <w:rsid w:val="00817D49"/>
    <w:rsid w:val="00820A18"/>
    <w:rsid w:val="00820A6A"/>
    <w:rsid w:val="00820C84"/>
    <w:rsid w:val="00821AED"/>
    <w:rsid w:val="00821D4C"/>
    <w:rsid w:val="008220CD"/>
    <w:rsid w:val="00822314"/>
    <w:rsid w:val="008225A9"/>
    <w:rsid w:val="0082287C"/>
    <w:rsid w:val="00822E0F"/>
    <w:rsid w:val="00823104"/>
    <w:rsid w:val="00823A0E"/>
    <w:rsid w:val="008247E2"/>
    <w:rsid w:val="00824C3D"/>
    <w:rsid w:val="0082665B"/>
    <w:rsid w:val="0082742C"/>
    <w:rsid w:val="008279B3"/>
    <w:rsid w:val="008302A8"/>
    <w:rsid w:val="0083053C"/>
    <w:rsid w:val="00830597"/>
    <w:rsid w:val="0083092A"/>
    <w:rsid w:val="00830B67"/>
    <w:rsid w:val="00830C2F"/>
    <w:rsid w:val="00830D8A"/>
    <w:rsid w:val="00831081"/>
    <w:rsid w:val="00831746"/>
    <w:rsid w:val="00831DB4"/>
    <w:rsid w:val="0083251A"/>
    <w:rsid w:val="00832565"/>
    <w:rsid w:val="00832DB6"/>
    <w:rsid w:val="0083342B"/>
    <w:rsid w:val="008339D7"/>
    <w:rsid w:val="00834754"/>
    <w:rsid w:val="00834CF2"/>
    <w:rsid w:val="00841AF4"/>
    <w:rsid w:val="00842612"/>
    <w:rsid w:val="00843312"/>
    <w:rsid w:val="00843507"/>
    <w:rsid w:val="0084369A"/>
    <w:rsid w:val="0084389B"/>
    <w:rsid w:val="008442EC"/>
    <w:rsid w:val="00845500"/>
    <w:rsid w:val="00845DEC"/>
    <w:rsid w:val="00846CD6"/>
    <w:rsid w:val="0084771B"/>
    <w:rsid w:val="00847A23"/>
    <w:rsid w:val="00850973"/>
    <w:rsid w:val="008509E0"/>
    <w:rsid w:val="0085110C"/>
    <w:rsid w:val="00851163"/>
    <w:rsid w:val="0085117D"/>
    <w:rsid w:val="0085199B"/>
    <w:rsid w:val="00851F39"/>
    <w:rsid w:val="00852E82"/>
    <w:rsid w:val="0085300A"/>
    <w:rsid w:val="00853051"/>
    <w:rsid w:val="00853E06"/>
    <w:rsid w:val="008544A9"/>
    <w:rsid w:val="008545B5"/>
    <w:rsid w:val="00854F9E"/>
    <w:rsid w:val="00856179"/>
    <w:rsid w:val="00856A62"/>
    <w:rsid w:val="00856D75"/>
    <w:rsid w:val="00857370"/>
    <w:rsid w:val="0085797E"/>
    <w:rsid w:val="00857C84"/>
    <w:rsid w:val="00857E9B"/>
    <w:rsid w:val="00860356"/>
    <w:rsid w:val="00860F63"/>
    <w:rsid w:val="00861147"/>
    <w:rsid w:val="008623A6"/>
    <w:rsid w:val="00863989"/>
    <w:rsid w:val="008652D8"/>
    <w:rsid w:val="008658E6"/>
    <w:rsid w:val="00865E1E"/>
    <w:rsid w:val="008663F4"/>
    <w:rsid w:val="0086686A"/>
    <w:rsid w:val="00866B4D"/>
    <w:rsid w:val="00866EF3"/>
    <w:rsid w:val="00867194"/>
    <w:rsid w:val="00867542"/>
    <w:rsid w:val="0086761D"/>
    <w:rsid w:val="00867AA8"/>
    <w:rsid w:val="00867C8F"/>
    <w:rsid w:val="0087152E"/>
    <w:rsid w:val="00871A8B"/>
    <w:rsid w:val="00873D00"/>
    <w:rsid w:val="00873EB2"/>
    <w:rsid w:val="00875B90"/>
    <w:rsid w:val="00876113"/>
    <w:rsid w:val="00876AD6"/>
    <w:rsid w:val="00877533"/>
    <w:rsid w:val="00877AB6"/>
    <w:rsid w:val="00877CA2"/>
    <w:rsid w:val="0088034A"/>
    <w:rsid w:val="008804F5"/>
    <w:rsid w:val="008807EC"/>
    <w:rsid w:val="00880A0E"/>
    <w:rsid w:val="00881629"/>
    <w:rsid w:val="00881CF5"/>
    <w:rsid w:val="00882175"/>
    <w:rsid w:val="0088217C"/>
    <w:rsid w:val="00882871"/>
    <w:rsid w:val="00882C20"/>
    <w:rsid w:val="0088346D"/>
    <w:rsid w:val="00883C73"/>
    <w:rsid w:val="00883D24"/>
    <w:rsid w:val="00883D59"/>
    <w:rsid w:val="008843C3"/>
    <w:rsid w:val="00885196"/>
    <w:rsid w:val="00885330"/>
    <w:rsid w:val="00885402"/>
    <w:rsid w:val="0088597A"/>
    <w:rsid w:val="00885FD1"/>
    <w:rsid w:val="0088607D"/>
    <w:rsid w:val="00886F55"/>
    <w:rsid w:val="008872BD"/>
    <w:rsid w:val="008873B0"/>
    <w:rsid w:val="00887D20"/>
    <w:rsid w:val="008905F7"/>
    <w:rsid w:val="0089076A"/>
    <w:rsid w:val="00890C2A"/>
    <w:rsid w:val="008923F7"/>
    <w:rsid w:val="008924F7"/>
    <w:rsid w:val="00892AE4"/>
    <w:rsid w:val="00892F9E"/>
    <w:rsid w:val="00893388"/>
    <w:rsid w:val="008935F0"/>
    <w:rsid w:val="00893AC6"/>
    <w:rsid w:val="0089410D"/>
    <w:rsid w:val="0089432D"/>
    <w:rsid w:val="008945DA"/>
    <w:rsid w:val="0089493E"/>
    <w:rsid w:val="00894A8C"/>
    <w:rsid w:val="00894CB7"/>
    <w:rsid w:val="00895A27"/>
    <w:rsid w:val="00895F5A"/>
    <w:rsid w:val="00895FF8"/>
    <w:rsid w:val="0089622F"/>
    <w:rsid w:val="008969C3"/>
    <w:rsid w:val="00896F02"/>
    <w:rsid w:val="008970D0"/>
    <w:rsid w:val="00897490"/>
    <w:rsid w:val="00897CBC"/>
    <w:rsid w:val="008A0996"/>
    <w:rsid w:val="008A1DD9"/>
    <w:rsid w:val="008A1E58"/>
    <w:rsid w:val="008A21E5"/>
    <w:rsid w:val="008A25D3"/>
    <w:rsid w:val="008A2EEC"/>
    <w:rsid w:val="008A3229"/>
    <w:rsid w:val="008A3947"/>
    <w:rsid w:val="008A3A65"/>
    <w:rsid w:val="008A3A8F"/>
    <w:rsid w:val="008A3E28"/>
    <w:rsid w:val="008A40C6"/>
    <w:rsid w:val="008A431A"/>
    <w:rsid w:val="008A45B1"/>
    <w:rsid w:val="008A48A5"/>
    <w:rsid w:val="008A4A13"/>
    <w:rsid w:val="008A4A88"/>
    <w:rsid w:val="008A5860"/>
    <w:rsid w:val="008A60FA"/>
    <w:rsid w:val="008A6AE6"/>
    <w:rsid w:val="008A6FEA"/>
    <w:rsid w:val="008A7F63"/>
    <w:rsid w:val="008B0306"/>
    <w:rsid w:val="008B15C3"/>
    <w:rsid w:val="008B24D8"/>
    <w:rsid w:val="008B285C"/>
    <w:rsid w:val="008B2F4D"/>
    <w:rsid w:val="008B4041"/>
    <w:rsid w:val="008B463A"/>
    <w:rsid w:val="008B4795"/>
    <w:rsid w:val="008B4938"/>
    <w:rsid w:val="008B55D9"/>
    <w:rsid w:val="008B56CA"/>
    <w:rsid w:val="008B582D"/>
    <w:rsid w:val="008B6323"/>
    <w:rsid w:val="008B67BE"/>
    <w:rsid w:val="008B6D69"/>
    <w:rsid w:val="008B6ED7"/>
    <w:rsid w:val="008B78FB"/>
    <w:rsid w:val="008C1212"/>
    <w:rsid w:val="008C1D94"/>
    <w:rsid w:val="008C2121"/>
    <w:rsid w:val="008C2411"/>
    <w:rsid w:val="008C2420"/>
    <w:rsid w:val="008C2648"/>
    <w:rsid w:val="008C28C7"/>
    <w:rsid w:val="008C2AEC"/>
    <w:rsid w:val="008C33B2"/>
    <w:rsid w:val="008C3A3D"/>
    <w:rsid w:val="008C3FD5"/>
    <w:rsid w:val="008C4459"/>
    <w:rsid w:val="008C49CC"/>
    <w:rsid w:val="008C4CCB"/>
    <w:rsid w:val="008C4FA9"/>
    <w:rsid w:val="008C528D"/>
    <w:rsid w:val="008C52BB"/>
    <w:rsid w:val="008C6390"/>
    <w:rsid w:val="008C63AD"/>
    <w:rsid w:val="008C6CB1"/>
    <w:rsid w:val="008C776A"/>
    <w:rsid w:val="008C7ADC"/>
    <w:rsid w:val="008C7DE1"/>
    <w:rsid w:val="008D016E"/>
    <w:rsid w:val="008D04B6"/>
    <w:rsid w:val="008D2C5F"/>
    <w:rsid w:val="008D320A"/>
    <w:rsid w:val="008D3798"/>
    <w:rsid w:val="008D49B1"/>
    <w:rsid w:val="008D5146"/>
    <w:rsid w:val="008D5C42"/>
    <w:rsid w:val="008D5D85"/>
    <w:rsid w:val="008D6235"/>
    <w:rsid w:val="008D6AB6"/>
    <w:rsid w:val="008D6F01"/>
    <w:rsid w:val="008D7694"/>
    <w:rsid w:val="008E040D"/>
    <w:rsid w:val="008E041B"/>
    <w:rsid w:val="008E0585"/>
    <w:rsid w:val="008E23FD"/>
    <w:rsid w:val="008E2672"/>
    <w:rsid w:val="008E2D03"/>
    <w:rsid w:val="008E2D18"/>
    <w:rsid w:val="008E3906"/>
    <w:rsid w:val="008E4651"/>
    <w:rsid w:val="008E4DDC"/>
    <w:rsid w:val="008E515F"/>
    <w:rsid w:val="008E60E8"/>
    <w:rsid w:val="008E69FE"/>
    <w:rsid w:val="008E6EC3"/>
    <w:rsid w:val="008E71D6"/>
    <w:rsid w:val="008E7329"/>
    <w:rsid w:val="008E76AF"/>
    <w:rsid w:val="008E790F"/>
    <w:rsid w:val="008F0810"/>
    <w:rsid w:val="008F0DCA"/>
    <w:rsid w:val="008F1D5C"/>
    <w:rsid w:val="008F1E0F"/>
    <w:rsid w:val="008F1E4B"/>
    <w:rsid w:val="008F1F00"/>
    <w:rsid w:val="008F2060"/>
    <w:rsid w:val="008F286B"/>
    <w:rsid w:val="008F2FC2"/>
    <w:rsid w:val="008F3BF7"/>
    <w:rsid w:val="008F3DE4"/>
    <w:rsid w:val="008F4049"/>
    <w:rsid w:val="008F4928"/>
    <w:rsid w:val="008F4BD4"/>
    <w:rsid w:val="008F4D40"/>
    <w:rsid w:val="008F5274"/>
    <w:rsid w:val="008F5AFF"/>
    <w:rsid w:val="008F5C39"/>
    <w:rsid w:val="008F7249"/>
    <w:rsid w:val="0090132E"/>
    <w:rsid w:val="00901836"/>
    <w:rsid w:val="00901EA8"/>
    <w:rsid w:val="0090322F"/>
    <w:rsid w:val="00904742"/>
    <w:rsid w:val="00904F0D"/>
    <w:rsid w:val="009051A0"/>
    <w:rsid w:val="0090548A"/>
    <w:rsid w:val="0090613E"/>
    <w:rsid w:val="009074DE"/>
    <w:rsid w:val="00907528"/>
    <w:rsid w:val="0090773C"/>
    <w:rsid w:val="00907D0E"/>
    <w:rsid w:val="009102A4"/>
    <w:rsid w:val="00910943"/>
    <w:rsid w:val="009113A1"/>
    <w:rsid w:val="00911406"/>
    <w:rsid w:val="009115FF"/>
    <w:rsid w:val="00912CCB"/>
    <w:rsid w:val="00912D13"/>
    <w:rsid w:val="00913D2C"/>
    <w:rsid w:val="009142F1"/>
    <w:rsid w:val="0091456B"/>
    <w:rsid w:val="00914E05"/>
    <w:rsid w:val="0091613A"/>
    <w:rsid w:val="00916872"/>
    <w:rsid w:val="00916AB5"/>
    <w:rsid w:val="00917587"/>
    <w:rsid w:val="00917637"/>
    <w:rsid w:val="0091775B"/>
    <w:rsid w:val="0091779E"/>
    <w:rsid w:val="009205D6"/>
    <w:rsid w:val="009205EA"/>
    <w:rsid w:val="0092077C"/>
    <w:rsid w:val="00920E31"/>
    <w:rsid w:val="0092165F"/>
    <w:rsid w:val="00921A92"/>
    <w:rsid w:val="0092230F"/>
    <w:rsid w:val="009224DC"/>
    <w:rsid w:val="00924255"/>
    <w:rsid w:val="00925045"/>
    <w:rsid w:val="0092521E"/>
    <w:rsid w:val="0092540C"/>
    <w:rsid w:val="009256D5"/>
    <w:rsid w:val="00925B54"/>
    <w:rsid w:val="00925E2D"/>
    <w:rsid w:val="0092642C"/>
    <w:rsid w:val="0092755D"/>
    <w:rsid w:val="00927FC6"/>
    <w:rsid w:val="00930A21"/>
    <w:rsid w:val="00930B8E"/>
    <w:rsid w:val="00930F6C"/>
    <w:rsid w:val="009310C0"/>
    <w:rsid w:val="00931D53"/>
    <w:rsid w:val="00931F3A"/>
    <w:rsid w:val="00932AE1"/>
    <w:rsid w:val="00933659"/>
    <w:rsid w:val="00933BAD"/>
    <w:rsid w:val="00933D5C"/>
    <w:rsid w:val="009343C0"/>
    <w:rsid w:val="00934471"/>
    <w:rsid w:val="00934EFB"/>
    <w:rsid w:val="009355F4"/>
    <w:rsid w:val="00935927"/>
    <w:rsid w:val="00935C37"/>
    <w:rsid w:val="00935FD9"/>
    <w:rsid w:val="00935FFF"/>
    <w:rsid w:val="009367E4"/>
    <w:rsid w:val="00937EC9"/>
    <w:rsid w:val="00940130"/>
    <w:rsid w:val="00940EA8"/>
    <w:rsid w:val="00941356"/>
    <w:rsid w:val="00941AF7"/>
    <w:rsid w:val="00941BB9"/>
    <w:rsid w:val="00942250"/>
    <w:rsid w:val="00942B55"/>
    <w:rsid w:val="00942E06"/>
    <w:rsid w:val="009436C5"/>
    <w:rsid w:val="009439F5"/>
    <w:rsid w:val="00943F4A"/>
    <w:rsid w:val="00944090"/>
    <w:rsid w:val="00944BC5"/>
    <w:rsid w:val="00944BFD"/>
    <w:rsid w:val="00944FB3"/>
    <w:rsid w:val="009450AA"/>
    <w:rsid w:val="009450E0"/>
    <w:rsid w:val="00945177"/>
    <w:rsid w:val="009452C0"/>
    <w:rsid w:val="009454B6"/>
    <w:rsid w:val="00946404"/>
    <w:rsid w:val="009500B2"/>
    <w:rsid w:val="009500FE"/>
    <w:rsid w:val="0095038E"/>
    <w:rsid w:val="00950A2B"/>
    <w:rsid w:val="00950CAC"/>
    <w:rsid w:val="00950DC3"/>
    <w:rsid w:val="00951255"/>
    <w:rsid w:val="00951A75"/>
    <w:rsid w:val="00952455"/>
    <w:rsid w:val="00952918"/>
    <w:rsid w:val="00952BF8"/>
    <w:rsid w:val="00956AAB"/>
    <w:rsid w:val="00957480"/>
    <w:rsid w:val="009575E7"/>
    <w:rsid w:val="00957E5E"/>
    <w:rsid w:val="00957F93"/>
    <w:rsid w:val="00960FBF"/>
    <w:rsid w:val="00961FC3"/>
    <w:rsid w:val="009622C2"/>
    <w:rsid w:val="009629A7"/>
    <w:rsid w:val="00962A4D"/>
    <w:rsid w:val="00962E86"/>
    <w:rsid w:val="00962ED1"/>
    <w:rsid w:val="00962EE4"/>
    <w:rsid w:val="00962FAC"/>
    <w:rsid w:val="0096356E"/>
    <w:rsid w:val="009636B0"/>
    <w:rsid w:val="00963D4E"/>
    <w:rsid w:val="009659DE"/>
    <w:rsid w:val="00965A23"/>
    <w:rsid w:val="00965F8C"/>
    <w:rsid w:val="009664C1"/>
    <w:rsid w:val="009669D0"/>
    <w:rsid w:val="00966CA9"/>
    <w:rsid w:val="00967B79"/>
    <w:rsid w:val="00970735"/>
    <w:rsid w:val="009708BD"/>
    <w:rsid w:val="009718B0"/>
    <w:rsid w:val="00971BDD"/>
    <w:rsid w:val="00972230"/>
    <w:rsid w:val="00972FF1"/>
    <w:rsid w:val="009738F9"/>
    <w:rsid w:val="00973D47"/>
    <w:rsid w:val="0097469A"/>
    <w:rsid w:val="00974851"/>
    <w:rsid w:val="009759B9"/>
    <w:rsid w:val="00975CB9"/>
    <w:rsid w:val="00975FE5"/>
    <w:rsid w:val="00976701"/>
    <w:rsid w:val="0097699B"/>
    <w:rsid w:val="00976EA4"/>
    <w:rsid w:val="0097789C"/>
    <w:rsid w:val="00977D45"/>
    <w:rsid w:val="00977E70"/>
    <w:rsid w:val="009803E2"/>
    <w:rsid w:val="009804AB"/>
    <w:rsid w:val="009805BC"/>
    <w:rsid w:val="0098085B"/>
    <w:rsid w:val="009825C2"/>
    <w:rsid w:val="009829BC"/>
    <w:rsid w:val="00982DBA"/>
    <w:rsid w:val="00982DFB"/>
    <w:rsid w:val="00983A25"/>
    <w:rsid w:val="009846E0"/>
    <w:rsid w:val="00984AB7"/>
    <w:rsid w:val="0098535E"/>
    <w:rsid w:val="009853A4"/>
    <w:rsid w:val="00987127"/>
    <w:rsid w:val="0099064A"/>
    <w:rsid w:val="0099086B"/>
    <w:rsid w:val="00992AC2"/>
    <w:rsid w:val="00992CD9"/>
    <w:rsid w:val="00993529"/>
    <w:rsid w:val="0099376D"/>
    <w:rsid w:val="00993823"/>
    <w:rsid w:val="00994047"/>
    <w:rsid w:val="00994263"/>
    <w:rsid w:val="00994E69"/>
    <w:rsid w:val="00995201"/>
    <w:rsid w:val="00995DBC"/>
    <w:rsid w:val="00995E23"/>
    <w:rsid w:val="00996A4C"/>
    <w:rsid w:val="00996AA5"/>
    <w:rsid w:val="0099772C"/>
    <w:rsid w:val="00997818"/>
    <w:rsid w:val="009A0382"/>
    <w:rsid w:val="009A0A4E"/>
    <w:rsid w:val="009A0D70"/>
    <w:rsid w:val="009A1B9C"/>
    <w:rsid w:val="009A2089"/>
    <w:rsid w:val="009A2AF0"/>
    <w:rsid w:val="009A2D75"/>
    <w:rsid w:val="009A41EA"/>
    <w:rsid w:val="009A43A5"/>
    <w:rsid w:val="009A4AFD"/>
    <w:rsid w:val="009A4E02"/>
    <w:rsid w:val="009A5525"/>
    <w:rsid w:val="009A5FAF"/>
    <w:rsid w:val="009A7C3E"/>
    <w:rsid w:val="009A7E35"/>
    <w:rsid w:val="009B10D0"/>
    <w:rsid w:val="009B12F8"/>
    <w:rsid w:val="009B2175"/>
    <w:rsid w:val="009B261E"/>
    <w:rsid w:val="009B26FF"/>
    <w:rsid w:val="009B309D"/>
    <w:rsid w:val="009B31A9"/>
    <w:rsid w:val="009B35E0"/>
    <w:rsid w:val="009B4765"/>
    <w:rsid w:val="009B4DC0"/>
    <w:rsid w:val="009B4DDF"/>
    <w:rsid w:val="009B50DB"/>
    <w:rsid w:val="009B586A"/>
    <w:rsid w:val="009B6A77"/>
    <w:rsid w:val="009B7316"/>
    <w:rsid w:val="009C0411"/>
    <w:rsid w:val="009C06C7"/>
    <w:rsid w:val="009C0D55"/>
    <w:rsid w:val="009C1203"/>
    <w:rsid w:val="009C1E04"/>
    <w:rsid w:val="009C1E84"/>
    <w:rsid w:val="009C395A"/>
    <w:rsid w:val="009C3A5B"/>
    <w:rsid w:val="009C4341"/>
    <w:rsid w:val="009C4411"/>
    <w:rsid w:val="009C44F6"/>
    <w:rsid w:val="009C47F2"/>
    <w:rsid w:val="009C4E7B"/>
    <w:rsid w:val="009C5129"/>
    <w:rsid w:val="009C5EC8"/>
    <w:rsid w:val="009C6406"/>
    <w:rsid w:val="009C670F"/>
    <w:rsid w:val="009D0263"/>
    <w:rsid w:val="009D04EB"/>
    <w:rsid w:val="009D1620"/>
    <w:rsid w:val="009D1794"/>
    <w:rsid w:val="009D205F"/>
    <w:rsid w:val="009D26C9"/>
    <w:rsid w:val="009D2EE7"/>
    <w:rsid w:val="009D361C"/>
    <w:rsid w:val="009D3ABF"/>
    <w:rsid w:val="009D4216"/>
    <w:rsid w:val="009D4532"/>
    <w:rsid w:val="009D5252"/>
    <w:rsid w:val="009D5862"/>
    <w:rsid w:val="009D5B82"/>
    <w:rsid w:val="009E0AC2"/>
    <w:rsid w:val="009E0D8F"/>
    <w:rsid w:val="009E1BA1"/>
    <w:rsid w:val="009E25C7"/>
    <w:rsid w:val="009E29EA"/>
    <w:rsid w:val="009E2A54"/>
    <w:rsid w:val="009E435C"/>
    <w:rsid w:val="009E518E"/>
    <w:rsid w:val="009E524C"/>
    <w:rsid w:val="009E5578"/>
    <w:rsid w:val="009E57A5"/>
    <w:rsid w:val="009E6095"/>
    <w:rsid w:val="009E62EB"/>
    <w:rsid w:val="009E63A4"/>
    <w:rsid w:val="009E7229"/>
    <w:rsid w:val="009E78CA"/>
    <w:rsid w:val="009E78F0"/>
    <w:rsid w:val="009E7D46"/>
    <w:rsid w:val="009F26A8"/>
    <w:rsid w:val="009F2BA3"/>
    <w:rsid w:val="009F3382"/>
    <w:rsid w:val="009F38B1"/>
    <w:rsid w:val="009F3B3B"/>
    <w:rsid w:val="009F4649"/>
    <w:rsid w:val="009F5560"/>
    <w:rsid w:val="009F65E1"/>
    <w:rsid w:val="009F685E"/>
    <w:rsid w:val="009F6DC3"/>
    <w:rsid w:val="009F71A1"/>
    <w:rsid w:val="009F7C35"/>
    <w:rsid w:val="00A004A3"/>
    <w:rsid w:val="00A004B3"/>
    <w:rsid w:val="00A0137E"/>
    <w:rsid w:val="00A024B5"/>
    <w:rsid w:val="00A02674"/>
    <w:rsid w:val="00A02CFD"/>
    <w:rsid w:val="00A02F06"/>
    <w:rsid w:val="00A038DA"/>
    <w:rsid w:val="00A04255"/>
    <w:rsid w:val="00A05B17"/>
    <w:rsid w:val="00A05EDE"/>
    <w:rsid w:val="00A06AB7"/>
    <w:rsid w:val="00A078CF"/>
    <w:rsid w:val="00A07939"/>
    <w:rsid w:val="00A10B65"/>
    <w:rsid w:val="00A11376"/>
    <w:rsid w:val="00A113EC"/>
    <w:rsid w:val="00A11478"/>
    <w:rsid w:val="00A11800"/>
    <w:rsid w:val="00A1218F"/>
    <w:rsid w:val="00A12C4D"/>
    <w:rsid w:val="00A155DB"/>
    <w:rsid w:val="00A161F4"/>
    <w:rsid w:val="00A16416"/>
    <w:rsid w:val="00A16BD2"/>
    <w:rsid w:val="00A16DDF"/>
    <w:rsid w:val="00A16E34"/>
    <w:rsid w:val="00A17DF9"/>
    <w:rsid w:val="00A20548"/>
    <w:rsid w:val="00A2085B"/>
    <w:rsid w:val="00A21B73"/>
    <w:rsid w:val="00A21CF2"/>
    <w:rsid w:val="00A21D23"/>
    <w:rsid w:val="00A229BC"/>
    <w:rsid w:val="00A22D86"/>
    <w:rsid w:val="00A23EEE"/>
    <w:rsid w:val="00A245A7"/>
    <w:rsid w:val="00A2548F"/>
    <w:rsid w:val="00A26A33"/>
    <w:rsid w:val="00A26A5E"/>
    <w:rsid w:val="00A27BB9"/>
    <w:rsid w:val="00A27C64"/>
    <w:rsid w:val="00A27EEC"/>
    <w:rsid w:val="00A301D0"/>
    <w:rsid w:val="00A30216"/>
    <w:rsid w:val="00A305BA"/>
    <w:rsid w:val="00A305BF"/>
    <w:rsid w:val="00A30A32"/>
    <w:rsid w:val="00A30C19"/>
    <w:rsid w:val="00A31264"/>
    <w:rsid w:val="00A3183C"/>
    <w:rsid w:val="00A321BD"/>
    <w:rsid w:val="00A32584"/>
    <w:rsid w:val="00A32919"/>
    <w:rsid w:val="00A342E2"/>
    <w:rsid w:val="00A3431B"/>
    <w:rsid w:val="00A34CA3"/>
    <w:rsid w:val="00A34D84"/>
    <w:rsid w:val="00A357D8"/>
    <w:rsid w:val="00A35D1F"/>
    <w:rsid w:val="00A36556"/>
    <w:rsid w:val="00A378C3"/>
    <w:rsid w:val="00A40467"/>
    <w:rsid w:val="00A4062E"/>
    <w:rsid w:val="00A4093C"/>
    <w:rsid w:val="00A4164F"/>
    <w:rsid w:val="00A4189B"/>
    <w:rsid w:val="00A41E38"/>
    <w:rsid w:val="00A42873"/>
    <w:rsid w:val="00A428BE"/>
    <w:rsid w:val="00A42E5C"/>
    <w:rsid w:val="00A42EBF"/>
    <w:rsid w:val="00A434D9"/>
    <w:rsid w:val="00A4389A"/>
    <w:rsid w:val="00A439D3"/>
    <w:rsid w:val="00A43CFA"/>
    <w:rsid w:val="00A44721"/>
    <w:rsid w:val="00A454D1"/>
    <w:rsid w:val="00A4565B"/>
    <w:rsid w:val="00A45665"/>
    <w:rsid w:val="00A47835"/>
    <w:rsid w:val="00A5146D"/>
    <w:rsid w:val="00A52B06"/>
    <w:rsid w:val="00A533A6"/>
    <w:rsid w:val="00A53703"/>
    <w:rsid w:val="00A54936"/>
    <w:rsid w:val="00A55440"/>
    <w:rsid w:val="00A554C2"/>
    <w:rsid w:val="00A558EF"/>
    <w:rsid w:val="00A56B1B"/>
    <w:rsid w:val="00A56F08"/>
    <w:rsid w:val="00A56F34"/>
    <w:rsid w:val="00A56F3E"/>
    <w:rsid w:val="00A5748E"/>
    <w:rsid w:val="00A578EB"/>
    <w:rsid w:val="00A6000B"/>
    <w:rsid w:val="00A6004D"/>
    <w:rsid w:val="00A60639"/>
    <w:rsid w:val="00A60768"/>
    <w:rsid w:val="00A60BB4"/>
    <w:rsid w:val="00A61CEA"/>
    <w:rsid w:val="00A620B7"/>
    <w:rsid w:val="00A62109"/>
    <w:rsid w:val="00A629BE"/>
    <w:rsid w:val="00A62D93"/>
    <w:rsid w:val="00A632B0"/>
    <w:rsid w:val="00A63AA0"/>
    <w:rsid w:val="00A63FDD"/>
    <w:rsid w:val="00A648CB"/>
    <w:rsid w:val="00A6580F"/>
    <w:rsid w:val="00A66577"/>
    <w:rsid w:val="00A66B7B"/>
    <w:rsid w:val="00A66CBB"/>
    <w:rsid w:val="00A673B4"/>
    <w:rsid w:val="00A67F9D"/>
    <w:rsid w:val="00A70728"/>
    <w:rsid w:val="00A70F84"/>
    <w:rsid w:val="00A712BA"/>
    <w:rsid w:val="00A719DB"/>
    <w:rsid w:val="00A71BA6"/>
    <w:rsid w:val="00A7285B"/>
    <w:rsid w:val="00A72A9D"/>
    <w:rsid w:val="00A73BA3"/>
    <w:rsid w:val="00A7500A"/>
    <w:rsid w:val="00A756BB"/>
    <w:rsid w:val="00A75781"/>
    <w:rsid w:val="00A75C90"/>
    <w:rsid w:val="00A7676D"/>
    <w:rsid w:val="00A77CF9"/>
    <w:rsid w:val="00A80374"/>
    <w:rsid w:val="00A806E6"/>
    <w:rsid w:val="00A8086A"/>
    <w:rsid w:val="00A81082"/>
    <w:rsid w:val="00A82262"/>
    <w:rsid w:val="00A83B84"/>
    <w:rsid w:val="00A84629"/>
    <w:rsid w:val="00A85773"/>
    <w:rsid w:val="00A8580D"/>
    <w:rsid w:val="00A85857"/>
    <w:rsid w:val="00A85F3F"/>
    <w:rsid w:val="00A879E2"/>
    <w:rsid w:val="00A91CCA"/>
    <w:rsid w:val="00A938E7"/>
    <w:rsid w:val="00A9440C"/>
    <w:rsid w:val="00A95733"/>
    <w:rsid w:val="00A95BBF"/>
    <w:rsid w:val="00A95C05"/>
    <w:rsid w:val="00A963BB"/>
    <w:rsid w:val="00A967E2"/>
    <w:rsid w:val="00A97565"/>
    <w:rsid w:val="00AA0D1E"/>
    <w:rsid w:val="00AA163D"/>
    <w:rsid w:val="00AA2455"/>
    <w:rsid w:val="00AA2612"/>
    <w:rsid w:val="00AA2B11"/>
    <w:rsid w:val="00AA31C6"/>
    <w:rsid w:val="00AA3B7B"/>
    <w:rsid w:val="00AA3F09"/>
    <w:rsid w:val="00AA45B7"/>
    <w:rsid w:val="00AA4893"/>
    <w:rsid w:val="00AA53D5"/>
    <w:rsid w:val="00AA603E"/>
    <w:rsid w:val="00AA7A9E"/>
    <w:rsid w:val="00AB0740"/>
    <w:rsid w:val="00AB0806"/>
    <w:rsid w:val="00AB0E9E"/>
    <w:rsid w:val="00AB10B0"/>
    <w:rsid w:val="00AB1A8A"/>
    <w:rsid w:val="00AB20D5"/>
    <w:rsid w:val="00AB255C"/>
    <w:rsid w:val="00AB56B4"/>
    <w:rsid w:val="00AB5721"/>
    <w:rsid w:val="00AB596A"/>
    <w:rsid w:val="00AB795A"/>
    <w:rsid w:val="00AB7C4A"/>
    <w:rsid w:val="00AC0069"/>
    <w:rsid w:val="00AC03CF"/>
    <w:rsid w:val="00AC0428"/>
    <w:rsid w:val="00AC0BBA"/>
    <w:rsid w:val="00AC0CE5"/>
    <w:rsid w:val="00AC1185"/>
    <w:rsid w:val="00AC1B14"/>
    <w:rsid w:val="00AC1D74"/>
    <w:rsid w:val="00AC1EF2"/>
    <w:rsid w:val="00AC2015"/>
    <w:rsid w:val="00AC280F"/>
    <w:rsid w:val="00AC2A22"/>
    <w:rsid w:val="00AC2BA5"/>
    <w:rsid w:val="00AC2F04"/>
    <w:rsid w:val="00AC3355"/>
    <w:rsid w:val="00AC34AE"/>
    <w:rsid w:val="00AC398C"/>
    <w:rsid w:val="00AC3D26"/>
    <w:rsid w:val="00AC3EC7"/>
    <w:rsid w:val="00AC4987"/>
    <w:rsid w:val="00AC5FB7"/>
    <w:rsid w:val="00AD0394"/>
    <w:rsid w:val="00AD0C16"/>
    <w:rsid w:val="00AD160E"/>
    <w:rsid w:val="00AD1658"/>
    <w:rsid w:val="00AD1921"/>
    <w:rsid w:val="00AD2CA8"/>
    <w:rsid w:val="00AD3188"/>
    <w:rsid w:val="00AD3AF1"/>
    <w:rsid w:val="00AD40E3"/>
    <w:rsid w:val="00AD4207"/>
    <w:rsid w:val="00AD42AF"/>
    <w:rsid w:val="00AD45C9"/>
    <w:rsid w:val="00AD4747"/>
    <w:rsid w:val="00AD502E"/>
    <w:rsid w:val="00AD50BC"/>
    <w:rsid w:val="00AD57EE"/>
    <w:rsid w:val="00AD7617"/>
    <w:rsid w:val="00AE053F"/>
    <w:rsid w:val="00AE0D3C"/>
    <w:rsid w:val="00AE1230"/>
    <w:rsid w:val="00AE153D"/>
    <w:rsid w:val="00AE1BC3"/>
    <w:rsid w:val="00AE2E20"/>
    <w:rsid w:val="00AE3B10"/>
    <w:rsid w:val="00AE3B9D"/>
    <w:rsid w:val="00AE3BFC"/>
    <w:rsid w:val="00AE3FCD"/>
    <w:rsid w:val="00AE4113"/>
    <w:rsid w:val="00AE4A3F"/>
    <w:rsid w:val="00AE5088"/>
    <w:rsid w:val="00AE55A7"/>
    <w:rsid w:val="00AE5790"/>
    <w:rsid w:val="00AE5D55"/>
    <w:rsid w:val="00AE6B56"/>
    <w:rsid w:val="00AE6BF9"/>
    <w:rsid w:val="00AE78B1"/>
    <w:rsid w:val="00AF0658"/>
    <w:rsid w:val="00AF082B"/>
    <w:rsid w:val="00AF0D02"/>
    <w:rsid w:val="00AF1306"/>
    <w:rsid w:val="00AF2997"/>
    <w:rsid w:val="00AF3DEB"/>
    <w:rsid w:val="00AF3E6D"/>
    <w:rsid w:val="00AF3E91"/>
    <w:rsid w:val="00AF3E9E"/>
    <w:rsid w:val="00AF59D8"/>
    <w:rsid w:val="00AF5A60"/>
    <w:rsid w:val="00AF5AD3"/>
    <w:rsid w:val="00AF5DCF"/>
    <w:rsid w:val="00AF64C1"/>
    <w:rsid w:val="00AF68F9"/>
    <w:rsid w:val="00AF6CC6"/>
    <w:rsid w:val="00AF7B9C"/>
    <w:rsid w:val="00AF7FA3"/>
    <w:rsid w:val="00B001A8"/>
    <w:rsid w:val="00B003E8"/>
    <w:rsid w:val="00B009ED"/>
    <w:rsid w:val="00B00F48"/>
    <w:rsid w:val="00B0184B"/>
    <w:rsid w:val="00B022B0"/>
    <w:rsid w:val="00B02410"/>
    <w:rsid w:val="00B03CB6"/>
    <w:rsid w:val="00B03D06"/>
    <w:rsid w:val="00B03F2A"/>
    <w:rsid w:val="00B04020"/>
    <w:rsid w:val="00B044B3"/>
    <w:rsid w:val="00B0492F"/>
    <w:rsid w:val="00B055E6"/>
    <w:rsid w:val="00B07544"/>
    <w:rsid w:val="00B07D86"/>
    <w:rsid w:val="00B07E52"/>
    <w:rsid w:val="00B1011F"/>
    <w:rsid w:val="00B10148"/>
    <w:rsid w:val="00B1126D"/>
    <w:rsid w:val="00B11287"/>
    <w:rsid w:val="00B11684"/>
    <w:rsid w:val="00B1236D"/>
    <w:rsid w:val="00B12630"/>
    <w:rsid w:val="00B1273A"/>
    <w:rsid w:val="00B12CD9"/>
    <w:rsid w:val="00B12EA2"/>
    <w:rsid w:val="00B1361F"/>
    <w:rsid w:val="00B139E1"/>
    <w:rsid w:val="00B13B7B"/>
    <w:rsid w:val="00B13D61"/>
    <w:rsid w:val="00B1438B"/>
    <w:rsid w:val="00B1470A"/>
    <w:rsid w:val="00B14820"/>
    <w:rsid w:val="00B15674"/>
    <w:rsid w:val="00B16D28"/>
    <w:rsid w:val="00B17255"/>
    <w:rsid w:val="00B20388"/>
    <w:rsid w:val="00B206CD"/>
    <w:rsid w:val="00B20752"/>
    <w:rsid w:val="00B208E1"/>
    <w:rsid w:val="00B20FD6"/>
    <w:rsid w:val="00B21129"/>
    <w:rsid w:val="00B21C07"/>
    <w:rsid w:val="00B21C0F"/>
    <w:rsid w:val="00B227BF"/>
    <w:rsid w:val="00B23F12"/>
    <w:rsid w:val="00B2453C"/>
    <w:rsid w:val="00B251EB"/>
    <w:rsid w:val="00B268AF"/>
    <w:rsid w:val="00B272E5"/>
    <w:rsid w:val="00B274FB"/>
    <w:rsid w:val="00B3055A"/>
    <w:rsid w:val="00B30AE3"/>
    <w:rsid w:val="00B30CAD"/>
    <w:rsid w:val="00B30EE1"/>
    <w:rsid w:val="00B3129D"/>
    <w:rsid w:val="00B3131C"/>
    <w:rsid w:val="00B31BB8"/>
    <w:rsid w:val="00B32011"/>
    <w:rsid w:val="00B3226F"/>
    <w:rsid w:val="00B32AFB"/>
    <w:rsid w:val="00B32C03"/>
    <w:rsid w:val="00B347EA"/>
    <w:rsid w:val="00B34C5A"/>
    <w:rsid w:val="00B34DDA"/>
    <w:rsid w:val="00B35A3D"/>
    <w:rsid w:val="00B35D61"/>
    <w:rsid w:val="00B36047"/>
    <w:rsid w:val="00B363AD"/>
    <w:rsid w:val="00B4098C"/>
    <w:rsid w:val="00B409BA"/>
    <w:rsid w:val="00B409F9"/>
    <w:rsid w:val="00B40A44"/>
    <w:rsid w:val="00B40EAC"/>
    <w:rsid w:val="00B414CD"/>
    <w:rsid w:val="00B423F0"/>
    <w:rsid w:val="00B42548"/>
    <w:rsid w:val="00B428E7"/>
    <w:rsid w:val="00B43B11"/>
    <w:rsid w:val="00B44024"/>
    <w:rsid w:val="00B449D9"/>
    <w:rsid w:val="00B44C38"/>
    <w:rsid w:val="00B44CF6"/>
    <w:rsid w:val="00B44EAE"/>
    <w:rsid w:val="00B4563F"/>
    <w:rsid w:val="00B45906"/>
    <w:rsid w:val="00B47081"/>
    <w:rsid w:val="00B47564"/>
    <w:rsid w:val="00B47631"/>
    <w:rsid w:val="00B47F63"/>
    <w:rsid w:val="00B47FBF"/>
    <w:rsid w:val="00B50313"/>
    <w:rsid w:val="00B508D3"/>
    <w:rsid w:val="00B511A2"/>
    <w:rsid w:val="00B5153D"/>
    <w:rsid w:val="00B515F7"/>
    <w:rsid w:val="00B51DAA"/>
    <w:rsid w:val="00B52401"/>
    <w:rsid w:val="00B52526"/>
    <w:rsid w:val="00B5282A"/>
    <w:rsid w:val="00B53543"/>
    <w:rsid w:val="00B54583"/>
    <w:rsid w:val="00B5530A"/>
    <w:rsid w:val="00B55A12"/>
    <w:rsid w:val="00B56382"/>
    <w:rsid w:val="00B56973"/>
    <w:rsid w:val="00B5772E"/>
    <w:rsid w:val="00B57ADA"/>
    <w:rsid w:val="00B60652"/>
    <w:rsid w:val="00B60910"/>
    <w:rsid w:val="00B60F57"/>
    <w:rsid w:val="00B6223F"/>
    <w:rsid w:val="00B62A37"/>
    <w:rsid w:val="00B63039"/>
    <w:rsid w:val="00B6365A"/>
    <w:rsid w:val="00B640E9"/>
    <w:rsid w:val="00B7006A"/>
    <w:rsid w:val="00B702D1"/>
    <w:rsid w:val="00B70CAA"/>
    <w:rsid w:val="00B71029"/>
    <w:rsid w:val="00B712C6"/>
    <w:rsid w:val="00B713F0"/>
    <w:rsid w:val="00B7154C"/>
    <w:rsid w:val="00B71E6F"/>
    <w:rsid w:val="00B72326"/>
    <w:rsid w:val="00B72C12"/>
    <w:rsid w:val="00B731C9"/>
    <w:rsid w:val="00B73595"/>
    <w:rsid w:val="00B74250"/>
    <w:rsid w:val="00B74F29"/>
    <w:rsid w:val="00B74F3D"/>
    <w:rsid w:val="00B75625"/>
    <w:rsid w:val="00B75A05"/>
    <w:rsid w:val="00B75A19"/>
    <w:rsid w:val="00B76289"/>
    <w:rsid w:val="00B76E78"/>
    <w:rsid w:val="00B775A7"/>
    <w:rsid w:val="00B8010D"/>
    <w:rsid w:val="00B80873"/>
    <w:rsid w:val="00B8201D"/>
    <w:rsid w:val="00B825EB"/>
    <w:rsid w:val="00B82A86"/>
    <w:rsid w:val="00B82EA2"/>
    <w:rsid w:val="00B83750"/>
    <w:rsid w:val="00B83E6A"/>
    <w:rsid w:val="00B8510D"/>
    <w:rsid w:val="00B85169"/>
    <w:rsid w:val="00B858F8"/>
    <w:rsid w:val="00B86447"/>
    <w:rsid w:val="00B865F0"/>
    <w:rsid w:val="00B87DDD"/>
    <w:rsid w:val="00B9045C"/>
    <w:rsid w:val="00B9068B"/>
    <w:rsid w:val="00B9077A"/>
    <w:rsid w:val="00B90B5B"/>
    <w:rsid w:val="00B90C53"/>
    <w:rsid w:val="00B917F1"/>
    <w:rsid w:val="00B92D10"/>
    <w:rsid w:val="00B93056"/>
    <w:rsid w:val="00B933A7"/>
    <w:rsid w:val="00B9418B"/>
    <w:rsid w:val="00B95071"/>
    <w:rsid w:val="00B950F0"/>
    <w:rsid w:val="00B952E5"/>
    <w:rsid w:val="00B958E0"/>
    <w:rsid w:val="00B978F9"/>
    <w:rsid w:val="00B97BF4"/>
    <w:rsid w:val="00BA3B23"/>
    <w:rsid w:val="00BA47C4"/>
    <w:rsid w:val="00BA5007"/>
    <w:rsid w:val="00BA50C5"/>
    <w:rsid w:val="00BA5C01"/>
    <w:rsid w:val="00BA6BEE"/>
    <w:rsid w:val="00BA6ECD"/>
    <w:rsid w:val="00BA71CA"/>
    <w:rsid w:val="00BB004E"/>
    <w:rsid w:val="00BB092B"/>
    <w:rsid w:val="00BB0BD8"/>
    <w:rsid w:val="00BB1A46"/>
    <w:rsid w:val="00BB1C7E"/>
    <w:rsid w:val="00BB2B5C"/>
    <w:rsid w:val="00BB3ECA"/>
    <w:rsid w:val="00BB4CE8"/>
    <w:rsid w:val="00BB52DC"/>
    <w:rsid w:val="00BB5576"/>
    <w:rsid w:val="00BB6BFA"/>
    <w:rsid w:val="00BB6F8D"/>
    <w:rsid w:val="00BB71DE"/>
    <w:rsid w:val="00BB7706"/>
    <w:rsid w:val="00BC017D"/>
    <w:rsid w:val="00BC01C3"/>
    <w:rsid w:val="00BC03FF"/>
    <w:rsid w:val="00BC0F12"/>
    <w:rsid w:val="00BC14C1"/>
    <w:rsid w:val="00BC1E91"/>
    <w:rsid w:val="00BC2AA8"/>
    <w:rsid w:val="00BC3B79"/>
    <w:rsid w:val="00BC4EB2"/>
    <w:rsid w:val="00BC5337"/>
    <w:rsid w:val="00BC5382"/>
    <w:rsid w:val="00BC583C"/>
    <w:rsid w:val="00BC5CAF"/>
    <w:rsid w:val="00BC60A7"/>
    <w:rsid w:val="00BC6C4F"/>
    <w:rsid w:val="00BC738C"/>
    <w:rsid w:val="00BC74AC"/>
    <w:rsid w:val="00BC79FE"/>
    <w:rsid w:val="00BC7A96"/>
    <w:rsid w:val="00BD0A6A"/>
    <w:rsid w:val="00BD156A"/>
    <w:rsid w:val="00BD177F"/>
    <w:rsid w:val="00BD18CE"/>
    <w:rsid w:val="00BD2426"/>
    <w:rsid w:val="00BD36CA"/>
    <w:rsid w:val="00BD3E11"/>
    <w:rsid w:val="00BD471A"/>
    <w:rsid w:val="00BD4F77"/>
    <w:rsid w:val="00BD5267"/>
    <w:rsid w:val="00BD52A1"/>
    <w:rsid w:val="00BD5AE4"/>
    <w:rsid w:val="00BD6C24"/>
    <w:rsid w:val="00BD757C"/>
    <w:rsid w:val="00BD7785"/>
    <w:rsid w:val="00BD7937"/>
    <w:rsid w:val="00BE0D9B"/>
    <w:rsid w:val="00BE22FF"/>
    <w:rsid w:val="00BE2831"/>
    <w:rsid w:val="00BE3675"/>
    <w:rsid w:val="00BE580A"/>
    <w:rsid w:val="00BE5CCB"/>
    <w:rsid w:val="00BE5EF8"/>
    <w:rsid w:val="00BE62DA"/>
    <w:rsid w:val="00BE7A36"/>
    <w:rsid w:val="00BE7A59"/>
    <w:rsid w:val="00BE7D21"/>
    <w:rsid w:val="00BF1121"/>
    <w:rsid w:val="00BF2435"/>
    <w:rsid w:val="00BF2E5E"/>
    <w:rsid w:val="00BF3387"/>
    <w:rsid w:val="00BF35DD"/>
    <w:rsid w:val="00BF37D3"/>
    <w:rsid w:val="00BF5D0D"/>
    <w:rsid w:val="00BF646B"/>
    <w:rsid w:val="00BF67F8"/>
    <w:rsid w:val="00BF68C3"/>
    <w:rsid w:val="00BF6D33"/>
    <w:rsid w:val="00BF715E"/>
    <w:rsid w:val="00BF7251"/>
    <w:rsid w:val="00BF77AC"/>
    <w:rsid w:val="00BF79CA"/>
    <w:rsid w:val="00C002DA"/>
    <w:rsid w:val="00C00434"/>
    <w:rsid w:val="00C00CCE"/>
    <w:rsid w:val="00C018ED"/>
    <w:rsid w:val="00C02099"/>
    <w:rsid w:val="00C0210A"/>
    <w:rsid w:val="00C02351"/>
    <w:rsid w:val="00C02469"/>
    <w:rsid w:val="00C026ED"/>
    <w:rsid w:val="00C02E55"/>
    <w:rsid w:val="00C030EE"/>
    <w:rsid w:val="00C0312A"/>
    <w:rsid w:val="00C03D51"/>
    <w:rsid w:val="00C04114"/>
    <w:rsid w:val="00C04514"/>
    <w:rsid w:val="00C046CC"/>
    <w:rsid w:val="00C04C50"/>
    <w:rsid w:val="00C04CED"/>
    <w:rsid w:val="00C0516A"/>
    <w:rsid w:val="00C0528E"/>
    <w:rsid w:val="00C0575E"/>
    <w:rsid w:val="00C072C4"/>
    <w:rsid w:val="00C07483"/>
    <w:rsid w:val="00C079E7"/>
    <w:rsid w:val="00C07A64"/>
    <w:rsid w:val="00C07EF8"/>
    <w:rsid w:val="00C07FA6"/>
    <w:rsid w:val="00C1024E"/>
    <w:rsid w:val="00C10560"/>
    <w:rsid w:val="00C10C7C"/>
    <w:rsid w:val="00C11387"/>
    <w:rsid w:val="00C116CA"/>
    <w:rsid w:val="00C11790"/>
    <w:rsid w:val="00C119D6"/>
    <w:rsid w:val="00C11A64"/>
    <w:rsid w:val="00C11FA5"/>
    <w:rsid w:val="00C12AEE"/>
    <w:rsid w:val="00C12C79"/>
    <w:rsid w:val="00C1411D"/>
    <w:rsid w:val="00C147AF"/>
    <w:rsid w:val="00C148EC"/>
    <w:rsid w:val="00C1494A"/>
    <w:rsid w:val="00C15895"/>
    <w:rsid w:val="00C159F5"/>
    <w:rsid w:val="00C172F5"/>
    <w:rsid w:val="00C174CA"/>
    <w:rsid w:val="00C179B4"/>
    <w:rsid w:val="00C17BF5"/>
    <w:rsid w:val="00C20D93"/>
    <w:rsid w:val="00C210F5"/>
    <w:rsid w:val="00C21668"/>
    <w:rsid w:val="00C22452"/>
    <w:rsid w:val="00C22EAC"/>
    <w:rsid w:val="00C246B1"/>
    <w:rsid w:val="00C24A28"/>
    <w:rsid w:val="00C24A44"/>
    <w:rsid w:val="00C24C06"/>
    <w:rsid w:val="00C25044"/>
    <w:rsid w:val="00C250B0"/>
    <w:rsid w:val="00C25AFF"/>
    <w:rsid w:val="00C261F4"/>
    <w:rsid w:val="00C26DD7"/>
    <w:rsid w:val="00C27609"/>
    <w:rsid w:val="00C2779C"/>
    <w:rsid w:val="00C30085"/>
    <w:rsid w:val="00C3020D"/>
    <w:rsid w:val="00C30B1B"/>
    <w:rsid w:val="00C30FDE"/>
    <w:rsid w:val="00C32615"/>
    <w:rsid w:val="00C328E9"/>
    <w:rsid w:val="00C33799"/>
    <w:rsid w:val="00C33954"/>
    <w:rsid w:val="00C3396D"/>
    <w:rsid w:val="00C33AA7"/>
    <w:rsid w:val="00C340D2"/>
    <w:rsid w:val="00C34283"/>
    <w:rsid w:val="00C3465F"/>
    <w:rsid w:val="00C350EB"/>
    <w:rsid w:val="00C354F1"/>
    <w:rsid w:val="00C35865"/>
    <w:rsid w:val="00C3640C"/>
    <w:rsid w:val="00C365EE"/>
    <w:rsid w:val="00C368A8"/>
    <w:rsid w:val="00C372A2"/>
    <w:rsid w:val="00C37BAB"/>
    <w:rsid w:val="00C402DF"/>
    <w:rsid w:val="00C404DF"/>
    <w:rsid w:val="00C41376"/>
    <w:rsid w:val="00C41806"/>
    <w:rsid w:val="00C4250A"/>
    <w:rsid w:val="00C426E2"/>
    <w:rsid w:val="00C4278E"/>
    <w:rsid w:val="00C4300C"/>
    <w:rsid w:val="00C43049"/>
    <w:rsid w:val="00C43AEF"/>
    <w:rsid w:val="00C43FFE"/>
    <w:rsid w:val="00C441D2"/>
    <w:rsid w:val="00C44847"/>
    <w:rsid w:val="00C448DE"/>
    <w:rsid w:val="00C45176"/>
    <w:rsid w:val="00C4655B"/>
    <w:rsid w:val="00C46BF8"/>
    <w:rsid w:val="00C4763F"/>
    <w:rsid w:val="00C507B4"/>
    <w:rsid w:val="00C50AC3"/>
    <w:rsid w:val="00C50B8C"/>
    <w:rsid w:val="00C51619"/>
    <w:rsid w:val="00C51648"/>
    <w:rsid w:val="00C51BEE"/>
    <w:rsid w:val="00C521F6"/>
    <w:rsid w:val="00C52A1E"/>
    <w:rsid w:val="00C52C52"/>
    <w:rsid w:val="00C52C78"/>
    <w:rsid w:val="00C530C5"/>
    <w:rsid w:val="00C53611"/>
    <w:rsid w:val="00C53A58"/>
    <w:rsid w:val="00C53D83"/>
    <w:rsid w:val="00C5450A"/>
    <w:rsid w:val="00C5483F"/>
    <w:rsid w:val="00C567CF"/>
    <w:rsid w:val="00C57D93"/>
    <w:rsid w:val="00C605BE"/>
    <w:rsid w:val="00C60B69"/>
    <w:rsid w:val="00C61ACB"/>
    <w:rsid w:val="00C61DE3"/>
    <w:rsid w:val="00C61E97"/>
    <w:rsid w:val="00C63151"/>
    <w:rsid w:val="00C641C1"/>
    <w:rsid w:val="00C65EFF"/>
    <w:rsid w:val="00C66102"/>
    <w:rsid w:val="00C663DB"/>
    <w:rsid w:val="00C670EA"/>
    <w:rsid w:val="00C67183"/>
    <w:rsid w:val="00C675D4"/>
    <w:rsid w:val="00C6788C"/>
    <w:rsid w:val="00C67BCD"/>
    <w:rsid w:val="00C67CBF"/>
    <w:rsid w:val="00C70422"/>
    <w:rsid w:val="00C7080A"/>
    <w:rsid w:val="00C70A4C"/>
    <w:rsid w:val="00C70D81"/>
    <w:rsid w:val="00C710F0"/>
    <w:rsid w:val="00C71129"/>
    <w:rsid w:val="00C71561"/>
    <w:rsid w:val="00C71D1C"/>
    <w:rsid w:val="00C71E70"/>
    <w:rsid w:val="00C724A5"/>
    <w:rsid w:val="00C733ED"/>
    <w:rsid w:val="00C73815"/>
    <w:rsid w:val="00C73942"/>
    <w:rsid w:val="00C73C1B"/>
    <w:rsid w:val="00C7405D"/>
    <w:rsid w:val="00C76218"/>
    <w:rsid w:val="00C767E4"/>
    <w:rsid w:val="00C76D90"/>
    <w:rsid w:val="00C76DEC"/>
    <w:rsid w:val="00C7735E"/>
    <w:rsid w:val="00C8045E"/>
    <w:rsid w:val="00C80B22"/>
    <w:rsid w:val="00C81140"/>
    <w:rsid w:val="00C81230"/>
    <w:rsid w:val="00C82536"/>
    <w:rsid w:val="00C8275D"/>
    <w:rsid w:val="00C82F5A"/>
    <w:rsid w:val="00C83385"/>
    <w:rsid w:val="00C83919"/>
    <w:rsid w:val="00C83ED5"/>
    <w:rsid w:val="00C84218"/>
    <w:rsid w:val="00C847C3"/>
    <w:rsid w:val="00C85714"/>
    <w:rsid w:val="00C85C7B"/>
    <w:rsid w:val="00C87167"/>
    <w:rsid w:val="00C87176"/>
    <w:rsid w:val="00C90401"/>
    <w:rsid w:val="00C905D6"/>
    <w:rsid w:val="00C90851"/>
    <w:rsid w:val="00C921C8"/>
    <w:rsid w:val="00C93D5C"/>
    <w:rsid w:val="00C93EEA"/>
    <w:rsid w:val="00C94461"/>
    <w:rsid w:val="00C94C96"/>
    <w:rsid w:val="00C9547E"/>
    <w:rsid w:val="00C95483"/>
    <w:rsid w:val="00C96C50"/>
    <w:rsid w:val="00C96FCA"/>
    <w:rsid w:val="00C97C46"/>
    <w:rsid w:val="00CA0A93"/>
    <w:rsid w:val="00CA0ABF"/>
    <w:rsid w:val="00CA28A3"/>
    <w:rsid w:val="00CA2E2C"/>
    <w:rsid w:val="00CA345C"/>
    <w:rsid w:val="00CA364A"/>
    <w:rsid w:val="00CA36BA"/>
    <w:rsid w:val="00CA3C26"/>
    <w:rsid w:val="00CA41A9"/>
    <w:rsid w:val="00CA4263"/>
    <w:rsid w:val="00CA5DCA"/>
    <w:rsid w:val="00CA5F49"/>
    <w:rsid w:val="00CA5F51"/>
    <w:rsid w:val="00CA746B"/>
    <w:rsid w:val="00CA7F4E"/>
    <w:rsid w:val="00CB039B"/>
    <w:rsid w:val="00CB08F5"/>
    <w:rsid w:val="00CB357D"/>
    <w:rsid w:val="00CB37CC"/>
    <w:rsid w:val="00CB3C77"/>
    <w:rsid w:val="00CB64BB"/>
    <w:rsid w:val="00CB6FA2"/>
    <w:rsid w:val="00CB7B70"/>
    <w:rsid w:val="00CB7BB6"/>
    <w:rsid w:val="00CC0F08"/>
    <w:rsid w:val="00CC162B"/>
    <w:rsid w:val="00CC181A"/>
    <w:rsid w:val="00CC1E14"/>
    <w:rsid w:val="00CC1E46"/>
    <w:rsid w:val="00CC222C"/>
    <w:rsid w:val="00CC2243"/>
    <w:rsid w:val="00CC24A0"/>
    <w:rsid w:val="00CC2683"/>
    <w:rsid w:val="00CC2985"/>
    <w:rsid w:val="00CC38BA"/>
    <w:rsid w:val="00CC3AFF"/>
    <w:rsid w:val="00CC41F2"/>
    <w:rsid w:val="00CC4457"/>
    <w:rsid w:val="00CC4EE9"/>
    <w:rsid w:val="00CC5381"/>
    <w:rsid w:val="00CC59AF"/>
    <w:rsid w:val="00CC6360"/>
    <w:rsid w:val="00CC68BF"/>
    <w:rsid w:val="00CC6BFC"/>
    <w:rsid w:val="00CC6FA5"/>
    <w:rsid w:val="00CC7841"/>
    <w:rsid w:val="00CC78F6"/>
    <w:rsid w:val="00CC7A9A"/>
    <w:rsid w:val="00CC7D99"/>
    <w:rsid w:val="00CD0A87"/>
    <w:rsid w:val="00CD112C"/>
    <w:rsid w:val="00CD185A"/>
    <w:rsid w:val="00CD1D58"/>
    <w:rsid w:val="00CD2917"/>
    <w:rsid w:val="00CD2B27"/>
    <w:rsid w:val="00CD3064"/>
    <w:rsid w:val="00CD3D5A"/>
    <w:rsid w:val="00CD3D76"/>
    <w:rsid w:val="00CD54E8"/>
    <w:rsid w:val="00CD5EEB"/>
    <w:rsid w:val="00CD62A3"/>
    <w:rsid w:val="00CD62E8"/>
    <w:rsid w:val="00CD68CA"/>
    <w:rsid w:val="00CD7688"/>
    <w:rsid w:val="00CE03AB"/>
    <w:rsid w:val="00CE11A7"/>
    <w:rsid w:val="00CE1DA7"/>
    <w:rsid w:val="00CE1E40"/>
    <w:rsid w:val="00CE272E"/>
    <w:rsid w:val="00CE33B8"/>
    <w:rsid w:val="00CE3592"/>
    <w:rsid w:val="00CE41C1"/>
    <w:rsid w:val="00CE44DB"/>
    <w:rsid w:val="00CE475D"/>
    <w:rsid w:val="00CE53E5"/>
    <w:rsid w:val="00CE556B"/>
    <w:rsid w:val="00CE55F7"/>
    <w:rsid w:val="00CE5CAB"/>
    <w:rsid w:val="00CE604C"/>
    <w:rsid w:val="00CE67F7"/>
    <w:rsid w:val="00CE72CE"/>
    <w:rsid w:val="00CE73D9"/>
    <w:rsid w:val="00CE747C"/>
    <w:rsid w:val="00CE76A8"/>
    <w:rsid w:val="00CE7FA1"/>
    <w:rsid w:val="00CF1600"/>
    <w:rsid w:val="00CF20AE"/>
    <w:rsid w:val="00CF4FC2"/>
    <w:rsid w:val="00CF51A9"/>
    <w:rsid w:val="00CF527B"/>
    <w:rsid w:val="00CF56AB"/>
    <w:rsid w:val="00CF6546"/>
    <w:rsid w:val="00CF6A05"/>
    <w:rsid w:val="00CF6C8E"/>
    <w:rsid w:val="00CF7153"/>
    <w:rsid w:val="00CF72E0"/>
    <w:rsid w:val="00D002A4"/>
    <w:rsid w:val="00D004F1"/>
    <w:rsid w:val="00D00B06"/>
    <w:rsid w:val="00D01373"/>
    <w:rsid w:val="00D01581"/>
    <w:rsid w:val="00D01AB8"/>
    <w:rsid w:val="00D01C4B"/>
    <w:rsid w:val="00D01E02"/>
    <w:rsid w:val="00D025C2"/>
    <w:rsid w:val="00D029F0"/>
    <w:rsid w:val="00D02BFB"/>
    <w:rsid w:val="00D034BD"/>
    <w:rsid w:val="00D03EA5"/>
    <w:rsid w:val="00D04236"/>
    <w:rsid w:val="00D045CA"/>
    <w:rsid w:val="00D054D8"/>
    <w:rsid w:val="00D05643"/>
    <w:rsid w:val="00D05F1C"/>
    <w:rsid w:val="00D069F8"/>
    <w:rsid w:val="00D07660"/>
    <w:rsid w:val="00D105B2"/>
    <w:rsid w:val="00D10B60"/>
    <w:rsid w:val="00D115FF"/>
    <w:rsid w:val="00D1196A"/>
    <w:rsid w:val="00D13007"/>
    <w:rsid w:val="00D13F69"/>
    <w:rsid w:val="00D142F4"/>
    <w:rsid w:val="00D1450F"/>
    <w:rsid w:val="00D149DF"/>
    <w:rsid w:val="00D14C30"/>
    <w:rsid w:val="00D14E33"/>
    <w:rsid w:val="00D151AA"/>
    <w:rsid w:val="00D15E57"/>
    <w:rsid w:val="00D1626D"/>
    <w:rsid w:val="00D16CE5"/>
    <w:rsid w:val="00D17A13"/>
    <w:rsid w:val="00D2036B"/>
    <w:rsid w:val="00D215D8"/>
    <w:rsid w:val="00D21A26"/>
    <w:rsid w:val="00D21F01"/>
    <w:rsid w:val="00D22891"/>
    <w:rsid w:val="00D23335"/>
    <w:rsid w:val="00D23695"/>
    <w:rsid w:val="00D23B76"/>
    <w:rsid w:val="00D24066"/>
    <w:rsid w:val="00D24126"/>
    <w:rsid w:val="00D24BEC"/>
    <w:rsid w:val="00D2590E"/>
    <w:rsid w:val="00D25E97"/>
    <w:rsid w:val="00D2615C"/>
    <w:rsid w:val="00D261B7"/>
    <w:rsid w:val="00D27670"/>
    <w:rsid w:val="00D3038D"/>
    <w:rsid w:val="00D312BA"/>
    <w:rsid w:val="00D3140A"/>
    <w:rsid w:val="00D325BD"/>
    <w:rsid w:val="00D32AB9"/>
    <w:rsid w:val="00D34305"/>
    <w:rsid w:val="00D346FC"/>
    <w:rsid w:val="00D34FF2"/>
    <w:rsid w:val="00D3500E"/>
    <w:rsid w:val="00D3530F"/>
    <w:rsid w:val="00D35D08"/>
    <w:rsid w:val="00D36211"/>
    <w:rsid w:val="00D36522"/>
    <w:rsid w:val="00D36A7A"/>
    <w:rsid w:val="00D36B5A"/>
    <w:rsid w:val="00D37992"/>
    <w:rsid w:val="00D37BEF"/>
    <w:rsid w:val="00D406FB"/>
    <w:rsid w:val="00D4223C"/>
    <w:rsid w:val="00D423AC"/>
    <w:rsid w:val="00D42940"/>
    <w:rsid w:val="00D42B82"/>
    <w:rsid w:val="00D42D1F"/>
    <w:rsid w:val="00D438E3"/>
    <w:rsid w:val="00D44856"/>
    <w:rsid w:val="00D454DB"/>
    <w:rsid w:val="00D45BA6"/>
    <w:rsid w:val="00D45EE6"/>
    <w:rsid w:val="00D461C6"/>
    <w:rsid w:val="00D47000"/>
    <w:rsid w:val="00D4711D"/>
    <w:rsid w:val="00D478A6"/>
    <w:rsid w:val="00D47ABE"/>
    <w:rsid w:val="00D47CDC"/>
    <w:rsid w:val="00D47F21"/>
    <w:rsid w:val="00D50A6B"/>
    <w:rsid w:val="00D50A84"/>
    <w:rsid w:val="00D50C31"/>
    <w:rsid w:val="00D50CA8"/>
    <w:rsid w:val="00D50E69"/>
    <w:rsid w:val="00D5395A"/>
    <w:rsid w:val="00D53C06"/>
    <w:rsid w:val="00D542B7"/>
    <w:rsid w:val="00D54DAB"/>
    <w:rsid w:val="00D56139"/>
    <w:rsid w:val="00D561A6"/>
    <w:rsid w:val="00D562C6"/>
    <w:rsid w:val="00D56B1E"/>
    <w:rsid w:val="00D56D25"/>
    <w:rsid w:val="00D57477"/>
    <w:rsid w:val="00D574CC"/>
    <w:rsid w:val="00D575BE"/>
    <w:rsid w:val="00D600AE"/>
    <w:rsid w:val="00D60FBD"/>
    <w:rsid w:val="00D61A23"/>
    <w:rsid w:val="00D62B8D"/>
    <w:rsid w:val="00D62EB2"/>
    <w:rsid w:val="00D63AA4"/>
    <w:rsid w:val="00D63D83"/>
    <w:rsid w:val="00D6551E"/>
    <w:rsid w:val="00D657B7"/>
    <w:rsid w:val="00D65A9C"/>
    <w:rsid w:val="00D65BCD"/>
    <w:rsid w:val="00D65D76"/>
    <w:rsid w:val="00D67225"/>
    <w:rsid w:val="00D704D9"/>
    <w:rsid w:val="00D70D63"/>
    <w:rsid w:val="00D7150C"/>
    <w:rsid w:val="00D718A2"/>
    <w:rsid w:val="00D71AB2"/>
    <w:rsid w:val="00D72091"/>
    <w:rsid w:val="00D723CD"/>
    <w:rsid w:val="00D72727"/>
    <w:rsid w:val="00D72C12"/>
    <w:rsid w:val="00D7385C"/>
    <w:rsid w:val="00D73F8A"/>
    <w:rsid w:val="00D740E2"/>
    <w:rsid w:val="00D745BA"/>
    <w:rsid w:val="00D748E6"/>
    <w:rsid w:val="00D749C3"/>
    <w:rsid w:val="00D75DB4"/>
    <w:rsid w:val="00D76C31"/>
    <w:rsid w:val="00D771E2"/>
    <w:rsid w:val="00D800A4"/>
    <w:rsid w:val="00D80279"/>
    <w:rsid w:val="00D8051B"/>
    <w:rsid w:val="00D807CF"/>
    <w:rsid w:val="00D80E83"/>
    <w:rsid w:val="00D80F6E"/>
    <w:rsid w:val="00D80FFE"/>
    <w:rsid w:val="00D8117A"/>
    <w:rsid w:val="00D81B9B"/>
    <w:rsid w:val="00D81E83"/>
    <w:rsid w:val="00D823E4"/>
    <w:rsid w:val="00D82D7B"/>
    <w:rsid w:val="00D83BAA"/>
    <w:rsid w:val="00D83F5A"/>
    <w:rsid w:val="00D842DD"/>
    <w:rsid w:val="00D84D0F"/>
    <w:rsid w:val="00D85991"/>
    <w:rsid w:val="00D8640B"/>
    <w:rsid w:val="00D864C9"/>
    <w:rsid w:val="00D86F2D"/>
    <w:rsid w:val="00D86F71"/>
    <w:rsid w:val="00D874DE"/>
    <w:rsid w:val="00D87B66"/>
    <w:rsid w:val="00D901D9"/>
    <w:rsid w:val="00D9035A"/>
    <w:rsid w:val="00D9040B"/>
    <w:rsid w:val="00D90DEC"/>
    <w:rsid w:val="00D916BF"/>
    <w:rsid w:val="00D91B4B"/>
    <w:rsid w:val="00D91F68"/>
    <w:rsid w:val="00D9301E"/>
    <w:rsid w:val="00D935F6"/>
    <w:rsid w:val="00D94473"/>
    <w:rsid w:val="00D947DD"/>
    <w:rsid w:val="00D953A6"/>
    <w:rsid w:val="00D95ECD"/>
    <w:rsid w:val="00D9644B"/>
    <w:rsid w:val="00D9698C"/>
    <w:rsid w:val="00D97AA9"/>
    <w:rsid w:val="00DA090D"/>
    <w:rsid w:val="00DA1CC0"/>
    <w:rsid w:val="00DA245A"/>
    <w:rsid w:val="00DA27D4"/>
    <w:rsid w:val="00DA2DB4"/>
    <w:rsid w:val="00DA372C"/>
    <w:rsid w:val="00DA37CC"/>
    <w:rsid w:val="00DA3BE4"/>
    <w:rsid w:val="00DA468F"/>
    <w:rsid w:val="00DA4905"/>
    <w:rsid w:val="00DA50BD"/>
    <w:rsid w:val="00DA52A1"/>
    <w:rsid w:val="00DA66FE"/>
    <w:rsid w:val="00DA757D"/>
    <w:rsid w:val="00DB007C"/>
    <w:rsid w:val="00DB11B3"/>
    <w:rsid w:val="00DB1528"/>
    <w:rsid w:val="00DB1AC1"/>
    <w:rsid w:val="00DB1B12"/>
    <w:rsid w:val="00DB1BA3"/>
    <w:rsid w:val="00DB247B"/>
    <w:rsid w:val="00DB27CD"/>
    <w:rsid w:val="00DB2B41"/>
    <w:rsid w:val="00DB42D3"/>
    <w:rsid w:val="00DB63EA"/>
    <w:rsid w:val="00DB652D"/>
    <w:rsid w:val="00DB7B4E"/>
    <w:rsid w:val="00DB7DA8"/>
    <w:rsid w:val="00DB7F78"/>
    <w:rsid w:val="00DC17B4"/>
    <w:rsid w:val="00DC1FB6"/>
    <w:rsid w:val="00DC238E"/>
    <w:rsid w:val="00DC3390"/>
    <w:rsid w:val="00DC33B6"/>
    <w:rsid w:val="00DC364D"/>
    <w:rsid w:val="00DC417F"/>
    <w:rsid w:val="00DC4F92"/>
    <w:rsid w:val="00DC5DCB"/>
    <w:rsid w:val="00DC66A1"/>
    <w:rsid w:val="00DC709E"/>
    <w:rsid w:val="00DC714C"/>
    <w:rsid w:val="00DC7490"/>
    <w:rsid w:val="00DC7A28"/>
    <w:rsid w:val="00DD03FD"/>
    <w:rsid w:val="00DD1566"/>
    <w:rsid w:val="00DD1A33"/>
    <w:rsid w:val="00DD31BE"/>
    <w:rsid w:val="00DD3374"/>
    <w:rsid w:val="00DD37E2"/>
    <w:rsid w:val="00DD46FF"/>
    <w:rsid w:val="00DD5A14"/>
    <w:rsid w:val="00DD5FC8"/>
    <w:rsid w:val="00DD7D44"/>
    <w:rsid w:val="00DE01E2"/>
    <w:rsid w:val="00DE0360"/>
    <w:rsid w:val="00DE063A"/>
    <w:rsid w:val="00DE0DE2"/>
    <w:rsid w:val="00DE256E"/>
    <w:rsid w:val="00DE37EB"/>
    <w:rsid w:val="00DE424A"/>
    <w:rsid w:val="00DE550B"/>
    <w:rsid w:val="00DE589F"/>
    <w:rsid w:val="00DE5A1B"/>
    <w:rsid w:val="00DE5F9D"/>
    <w:rsid w:val="00DE60CD"/>
    <w:rsid w:val="00DE63FA"/>
    <w:rsid w:val="00DE6472"/>
    <w:rsid w:val="00DE6AAC"/>
    <w:rsid w:val="00DE6E29"/>
    <w:rsid w:val="00DE7453"/>
    <w:rsid w:val="00DE74CA"/>
    <w:rsid w:val="00DE76AF"/>
    <w:rsid w:val="00DE791D"/>
    <w:rsid w:val="00DF05B8"/>
    <w:rsid w:val="00DF0762"/>
    <w:rsid w:val="00DF152E"/>
    <w:rsid w:val="00DF2107"/>
    <w:rsid w:val="00DF21E1"/>
    <w:rsid w:val="00DF2373"/>
    <w:rsid w:val="00DF3675"/>
    <w:rsid w:val="00DF38F5"/>
    <w:rsid w:val="00DF3AE4"/>
    <w:rsid w:val="00DF4214"/>
    <w:rsid w:val="00DF523E"/>
    <w:rsid w:val="00DF5F30"/>
    <w:rsid w:val="00DF6AAC"/>
    <w:rsid w:val="00DF749A"/>
    <w:rsid w:val="00DF7B1B"/>
    <w:rsid w:val="00DF7B3B"/>
    <w:rsid w:val="00E00779"/>
    <w:rsid w:val="00E03757"/>
    <w:rsid w:val="00E04814"/>
    <w:rsid w:val="00E04FAD"/>
    <w:rsid w:val="00E057E5"/>
    <w:rsid w:val="00E059E5"/>
    <w:rsid w:val="00E06023"/>
    <w:rsid w:val="00E063E5"/>
    <w:rsid w:val="00E07A54"/>
    <w:rsid w:val="00E103EC"/>
    <w:rsid w:val="00E10791"/>
    <w:rsid w:val="00E113FA"/>
    <w:rsid w:val="00E11A46"/>
    <w:rsid w:val="00E135F7"/>
    <w:rsid w:val="00E13F1A"/>
    <w:rsid w:val="00E141D6"/>
    <w:rsid w:val="00E142F5"/>
    <w:rsid w:val="00E148E6"/>
    <w:rsid w:val="00E14D9D"/>
    <w:rsid w:val="00E14E08"/>
    <w:rsid w:val="00E1531C"/>
    <w:rsid w:val="00E15CEA"/>
    <w:rsid w:val="00E15EAC"/>
    <w:rsid w:val="00E16349"/>
    <w:rsid w:val="00E165F6"/>
    <w:rsid w:val="00E16606"/>
    <w:rsid w:val="00E16C94"/>
    <w:rsid w:val="00E16D17"/>
    <w:rsid w:val="00E1758B"/>
    <w:rsid w:val="00E20177"/>
    <w:rsid w:val="00E2065D"/>
    <w:rsid w:val="00E21594"/>
    <w:rsid w:val="00E21663"/>
    <w:rsid w:val="00E22060"/>
    <w:rsid w:val="00E22429"/>
    <w:rsid w:val="00E22EFD"/>
    <w:rsid w:val="00E236AF"/>
    <w:rsid w:val="00E2383D"/>
    <w:rsid w:val="00E23CDF"/>
    <w:rsid w:val="00E23F37"/>
    <w:rsid w:val="00E2419B"/>
    <w:rsid w:val="00E247F7"/>
    <w:rsid w:val="00E24CCD"/>
    <w:rsid w:val="00E263CE"/>
    <w:rsid w:val="00E273D8"/>
    <w:rsid w:val="00E27AC2"/>
    <w:rsid w:val="00E27BD3"/>
    <w:rsid w:val="00E30825"/>
    <w:rsid w:val="00E30987"/>
    <w:rsid w:val="00E30CFA"/>
    <w:rsid w:val="00E31832"/>
    <w:rsid w:val="00E32213"/>
    <w:rsid w:val="00E32BC8"/>
    <w:rsid w:val="00E3316A"/>
    <w:rsid w:val="00E335D2"/>
    <w:rsid w:val="00E3373E"/>
    <w:rsid w:val="00E33763"/>
    <w:rsid w:val="00E34D91"/>
    <w:rsid w:val="00E34EFD"/>
    <w:rsid w:val="00E3510B"/>
    <w:rsid w:val="00E3542C"/>
    <w:rsid w:val="00E3599E"/>
    <w:rsid w:val="00E35B69"/>
    <w:rsid w:val="00E361F1"/>
    <w:rsid w:val="00E36350"/>
    <w:rsid w:val="00E375A1"/>
    <w:rsid w:val="00E40DCA"/>
    <w:rsid w:val="00E40E13"/>
    <w:rsid w:val="00E411AA"/>
    <w:rsid w:val="00E419EA"/>
    <w:rsid w:val="00E425C9"/>
    <w:rsid w:val="00E43CEE"/>
    <w:rsid w:val="00E443CB"/>
    <w:rsid w:val="00E454C5"/>
    <w:rsid w:val="00E465F4"/>
    <w:rsid w:val="00E4696B"/>
    <w:rsid w:val="00E46C80"/>
    <w:rsid w:val="00E47330"/>
    <w:rsid w:val="00E4745A"/>
    <w:rsid w:val="00E5001F"/>
    <w:rsid w:val="00E50B6D"/>
    <w:rsid w:val="00E513D1"/>
    <w:rsid w:val="00E5163C"/>
    <w:rsid w:val="00E517DA"/>
    <w:rsid w:val="00E51FEE"/>
    <w:rsid w:val="00E52119"/>
    <w:rsid w:val="00E52289"/>
    <w:rsid w:val="00E52A7A"/>
    <w:rsid w:val="00E52ABC"/>
    <w:rsid w:val="00E52F88"/>
    <w:rsid w:val="00E54CA0"/>
    <w:rsid w:val="00E55375"/>
    <w:rsid w:val="00E553F6"/>
    <w:rsid w:val="00E554C2"/>
    <w:rsid w:val="00E556C2"/>
    <w:rsid w:val="00E56447"/>
    <w:rsid w:val="00E56AD6"/>
    <w:rsid w:val="00E56C2D"/>
    <w:rsid w:val="00E5763E"/>
    <w:rsid w:val="00E57BC0"/>
    <w:rsid w:val="00E6071F"/>
    <w:rsid w:val="00E60B54"/>
    <w:rsid w:val="00E6156A"/>
    <w:rsid w:val="00E62BBA"/>
    <w:rsid w:val="00E62E60"/>
    <w:rsid w:val="00E63DBA"/>
    <w:rsid w:val="00E64319"/>
    <w:rsid w:val="00E645B1"/>
    <w:rsid w:val="00E645C9"/>
    <w:rsid w:val="00E6474A"/>
    <w:rsid w:val="00E64B3C"/>
    <w:rsid w:val="00E64EB7"/>
    <w:rsid w:val="00E65785"/>
    <w:rsid w:val="00E659B9"/>
    <w:rsid w:val="00E660B6"/>
    <w:rsid w:val="00E66BDE"/>
    <w:rsid w:val="00E66E4F"/>
    <w:rsid w:val="00E6732F"/>
    <w:rsid w:val="00E67D85"/>
    <w:rsid w:val="00E702DE"/>
    <w:rsid w:val="00E707B0"/>
    <w:rsid w:val="00E72ECC"/>
    <w:rsid w:val="00E7343E"/>
    <w:rsid w:val="00E750B9"/>
    <w:rsid w:val="00E751D8"/>
    <w:rsid w:val="00E7523C"/>
    <w:rsid w:val="00E759CB"/>
    <w:rsid w:val="00E76132"/>
    <w:rsid w:val="00E76A89"/>
    <w:rsid w:val="00E76A96"/>
    <w:rsid w:val="00E76BC1"/>
    <w:rsid w:val="00E77FA4"/>
    <w:rsid w:val="00E81B56"/>
    <w:rsid w:val="00E82C0B"/>
    <w:rsid w:val="00E83334"/>
    <w:rsid w:val="00E841A5"/>
    <w:rsid w:val="00E844B5"/>
    <w:rsid w:val="00E84E2C"/>
    <w:rsid w:val="00E86BA5"/>
    <w:rsid w:val="00E86E4C"/>
    <w:rsid w:val="00E876EF"/>
    <w:rsid w:val="00E8773B"/>
    <w:rsid w:val="00E8793A"/>
    <w:rsid w:val="00E87BEA"/>
    <w:rsid w:val="00E907C0"/>
    <w:rsid w:val="00E90A7E"/>
    <w:rsid w:val="00E9160E"/>
    <w:rsid w:val="00E92780"/>
    <w:rsid w:val="00E93128"/>
    <w:rsid w:val="00E94583"/>
    <w:rsid w:val="00E94A07"/>
    <w:rsid w:val="00E94BB9"/>
    <w:rsid w:val="00E94E29"/>
    <w:rsid w:val="00E959A6"/>
    <w:rsid w:val="00E978C7"/>
    <w:rsid w:val="00EA0808"/>
    <w:rsid w:val="00EA0A2A"/>
    <w:rsid w:val="00EA0C7A"/>
    <w:rsid w:val="00EA26B3"/>
    <w:rsid w:val="00EA2D5F"/>
    <w:rsid w:val="00EA3DE0"/>
    <w:rsid w:val="00EA3FD7"/>
    <w:rsid w:val="00EA4013"/>
    <w:rsid w:val="00EA44D4"/>
    <w:rsid w:val="00EA4A19"/>
    <w:rsid w:val="00EA5429"/>
    <w:rsid w:val="00EA55E0"/>
    <w:rsid w:val="00EA5AA2"/>
    <w:rsid w:val="00EA5CA6"/>
    <w:rsid w:val="00EA6333"/>
    <w:rsid w:val="00EA6820"/>
    <w:rsid w:val="00EA6C55"/>
    <w:rsid w:val="00EA74A9"/>
    <w:rsid w:val="00EA7E6C"/>
    <w:rsid w:val="00EB0275"/>
    <w:rsid w:val="00EB08D3"/>
    <w:rsid w:val="00EB1C7B"/>
    <w:rsid w:val="00EB2494"/>
    <w:rsid w:val="00EB29CA"/>
    <w:rsid w:val="00EB2B0C"/>
    <w:rsid w:val="00EB2D04"/>
    <w:rsid w:val="00EB3A9F"/>
    <w:rsid w:val="00EB4098"/>
    <w:rsid w:val="00EB492B"/>
    <w:rsid w:val="00EB4F59"/>
    <w:rsid w:val="00EB56C2"/>
    <w:rsid w:val="00EB65E3"/>
    <w:rsid w:val="00EB7924"/>
    <w:rsid w:val="00EB7D43"/>
    <w:rsid w:val="00EC0958"/>
    <w:rsid w:val="00EC0D21"/>
    <w:rsid w:val="00EC0DF8"/>
    <w:rsid w:val="00EC1758"/>
    <w:rsid w:val="00EC22EA"/>
    <w:rsid w:val="00EC22F7"/>
    <w:rsid w:val="00EC2303"/>
    <w:rsid w:val="00EC2E17"/>
    <w:rsid w:val="00EC47FC"/>
    <w:rsid w:val="00EC4864"/>
    <w:rsid w:val="00EC48B8"/>
    <w:rsid w:val="00EC5FEE"/>
    <w:rsid w:val="00EC61A4"/>
    <w:rsid w:val="00EC7212"/>
    <w:rsid w:val="00EC751B"/>
    <w:rsid w:val="00EC75A6"/>
    <w:rsid w:val="00EC77CA"/>
    <w:rsid w:val="00EC7ECD"/>
    <w:rsid w:val="00ED0ADD"/>
    <w:rsid w:val="00ED0FB0"/>
    <w:rsid w:val="00ED1067"/>
    <w:rsid w:val="00ED1375"/>
    <w:rsid w:val="00ED1C0F"/>
    <w:rsid w:val="00ED3D62"/>
    <w:rsid w:val="00ED49CA"/>
    <w:rsid w:val="00ED503C"/>
    <w:rsid w:val="00ED52B4"/>
    <w:rsid w:val="00ED54D3"/>
    <w:rsid w:val="00ED59B7"/>
    <w:rsid w:val="00ED5A46"/>
    <w:rsid w:val="00ED7566"/>
    <w:rsid w:val="00ED7760"/>
    <w:rsid w:val="00ED7B04"/>
    <w:rsid w:val="00ED7C07"/>
    <w:rsid w:val="00ED7C63"/>
    <w:rsid w:val="00EE0818"/>
    <w:rsid w:val="00EE0E2A"/>
    <w:rsid w:val="00EE1D6D"/>
    <w:rsid w:val="00EE227B"/>
    <w:rsid w:val="00EE22B4"/>
    <w:rsid w:val="00EE2AEF"/>
    <w:rsid w:val="00EE311A"/>
    <w:rsid w:val="00EE3250"/>
    <w:rsid w:val="00EE38A9"/>
    <w:rsid w:val="00EE5693"/>
    <w:rsid w:val="00EE57FA"/>
    <w:rsid w:val="00EE5E6B"/>
    <w:rsid w:val="00EE5F49"/>
    <w:rsid w:val="00EE5F78"/>
    <w:rsid w:val="00EE7B78"/>
    <w:rsid w:val="00EF022F"/>
    <w:rsid w:val="00EF028E"/>
    <w:rsid w:val="00EF0CAE"/>
    <w:rsid w:val="00EF0F23"/>
    <w:rsid w:val="00EF1165"/>
    <w:rsid w:val="00EF1BDF"/>
    <w:rsid w:val="00EF226E"/>
    <w:rsid w:val="00EF26DC"/>
    <w:rsid w:val="00EF28E3"/>
    <w:rsid w:val="00EF2A07"/>
    <w:rsid w:val="00EF2ECC"/>
    <w:rsid w:val="00EF38E0"/>
    <w:rsid w:val="00EF3D98"/>
    <w:rsid w:val="00EF4528"/>
    <w:rsid w:val="00EF457B"/>
    <w:rsid w:val="00EF504A"/>
    <w:rsid w:val="00EF5C75"/>
    <w:rsid w:val="00EF5C7A"/>
    <w:rsid w:val="00EF6013"/>
    <w:rsid w:val="00EF65F7"/>
    <w:rsid w:val="00EF6DAB"/>
    <w:rsid w:val="00EF7E7A"/>
    <w:rsid w:val="00EF7FBC"/>
    <w:rsid w:val="00F000F7"/>
    <w:rsid w:val="00F002D3"/>
    <w:rsid w:val="00F006BE"/>
    <w:rsid w:val="00F006C1"/>
    <w:rsid w:val="00F007C0"/>
    <w:rsid w:val="00F0111F"/>
    <w:rsid w:val="00F013AC"/>
    <w:rsid w:val="00F01D27"/>
    <w:rsid w:val="00F02076"/>
    <w:rsid w:val="00F0282F"/>
    <w:rsid w:val="00F02EDA"/>
    <w:rsid w:val="00F047B8"/>
    <w:rsid w:val="00F047DE"/>
    <w:rsid w:val="00F04E46"/>
    <w:rsid w:val="00F051BB"/>
    <w:rsid w:val="00F058C9"/>
    <w:rsid w:val="00F05CEB"/>
    <w:rsid w:val="00F05E3C"/>
    <w:rsid w:val="00F062BE"/>
    <w:rsid w:val="00F06E8F"/>
    <w:rsid w:val="00F07403"/>
    <w:rsid w:val="00F0745A"/>
    <w:rsid w:val="00F07C60"/>
    <w:rsid w:val="00F1189F"/>
    <w:rsid w:val="00F11990"/>
    <w:rsid w:val="00F122C6"/>
    <w:rsid w:val="00F1281A"/>
    <w:rsid w:val="00F12DA0"/>
    <w:rsid w:val="00F12E5E"/>
    <w:rsid w:val="00F12FB6"/>
    <w:rsid w:val="00F135E2"/>
    <w:rsid w:val="00F1368A"/>
    <w:rsid w:val="00F13DB6"/>
    <w:rsid w:val="00F140D7"/>
    <w:rsid w:val="00F141BD"/>
    <w:rsid w:val="00F14322"/>
    <w:rsid w:val="00F143B2"/>
    <w:rsid w:val="00F145A6"/>
    <w:rsid w:val="00F14D1E"/>
    <w:rsid w:val="00F15784"/>
    <w:rsid w:val="00F16C42"/>
    <w:rsid w:val="00F16ED3"/>
    <w:rsid w:val="00F17407"/>
    <w:rsid w:val="00F17581"/>
    <w:rsid w:val="00F17B0F"/>
    <w:rsid w:val="00F17BDE"/>
    <w:rsid w:val="00F17DEC"/>
    <w:rsid w:val="00F202E1"/>
    <w:rsid w:val="00F2070E"/>
    <w:rsid w:val="00F20F01"/>
    <w:rsid w:val="00F21347"/>
    <w:rsid w:val="00F21D20"/>
    <w:rsid w:val="00F21DDD"/>
    <w:rsid w:val="00F21FE2"/>
    <w:rsid w:val="00F24598"/>
    <w:rsid w:val="00F25113"/>
    <w:rsid w:val="00F2564C"/>
    <w:rsid w:val="00F262A6"/>
    <w:rsid w:val="00F27E28"/>
    <w:rsid w:val="00F3031F"/>
    <w:rsid w:val="00F31171"/>
    <w:rsid w:val="00F33EEE"/>
    <w:rsid w:val="00F33F7F"/>
    <w:rsid w:val="00F34B57"/>
    <w:rsid w:val="00F35284"/>
    <w:rsid w:val="00F35463"/>
    <w:rsid w:val="00F35E53"/>
    <w:rsid w:val="00F36517"/>
    <w:rsid w:val="00F3664C"/>
    <w:rsid w:val="00F36DC1"/>
    <w:rsid w:val="00F36DFD"/>
    <w:rsid w:val="00F37255"/>
    <w:rsid w:val="00F40763"/>
    <w:rsid w:val="00F4090A"/>
    <w:rsid w:val="00F40A9F"/>
    <w:rsid w:val="00F41D01"/>
    <w:rsid w:val="00F42509"/>
    <w:rsid w:val="00F44163"/>
    <w:rsid w:val="00F445CF"/>
    <w:rsid w:val="00F44E27"/>
    <w:rsid w:val="00F4505A"/>
    <w:rsid w:val="00F45542"/>
    <w:rsid w:val="00F4613E"/>
    <w:rsid w:val="00F46235"/>
    <w:rsid w:val="00F464F0"/>
    <w:rsid w:val="00F503BF"/>
    <w:rsid w:val="00F50C6E"/>
    <w:rsid w:val="00F50CEB"/>
    <w:rsid w:val="00F523FA"/>
    <w:rsid w:val="00F52A17"/>
    <w:rsid w:val="00F536E3"/>
    <w:rsid w:val="00F53A46"/>
    <w:rsid w:val="00F5680E"/>
    <w:rsid w:val="00F572AE"/>
    <w:rsid w:val="00F5733B"/>
    <w:rsid w:val="00F579CD"/>
    <w:rsid w:val="00F57E77"/>
    <w:rsid w:val="00F61298"/>
    <w:rsid w:val="00F62CF1"/>
    <w:rsid w:val="00F63529"/>
    <w:rsid w:val="00F648F4"/>
    <w:rsid w:val="00F652E4"/>
    <w:rsid w:val="00F65892"/>
    <w:rsid w:val="00F66020"/>
    <w:rsid w:val="00F66175"/>
    <w:rsid w:val="00F66CAB"/>
    <w:rsid w:val="00F6716A"/>
    <w:rsid w:val="00F67462"/>
    <w:rsid w:val="00F67CA2"/>
    <w:rsid w:val="00F67EBE"/>
    <w:rsid w:val="00F703E8"/>
    <w:rsid w:val="00F70954"/>
    <w:rsid w:val="00F709E6"/>
    <w:rsid w:val="00F70BA5"/>
    <w:rsid w:val="00F70F54"/>
    <w:rsid w:val="00F70FFD"/>
    <w:rsid w:val="00F711A5"/>
    <w:rsid w:val="00F71686"/>
    <w:rsid w:val="00F72071"/>
    <w:rsid w:val="00F7255D"/>
    <w:rsid w:val="00F7299A"/>
    <w:rsid w:val="00F72F34"/>
    <w:rsid w:val="00F7367E"/>
    <w:rsid w:val="00F747E0"/>
    <w:rsid w:val="00F74CCF"/>
    <w:rsid w:val="00F76CA2"/>
    <w:rsid w:val="00F77159"/>
    <w:rsid w:val="00F80024"/>
    <w:rsid w:val="00F812EB"/>
    <w:rsid w:val="00F81829"/>
    <w:rsid w:val="00F81E54"/>
    <w:rsid w:val="00F825DB"/>
    <w:rsid w:val="00F840C4"/>
    <w:rsid w:val="00F85B85"/>
    <w:rsid w:val="00F85C63"/>
    <w:rsid w:val="00F8692A"/>
    <w:rsid w:val="00F906AA"/>
    <w:rsid w:val="00F91257"/>
    <w:rsid w:val="00F91857"/>
    <w:rsid w:val="00F92166"/>
    <w:rsid w:val="00F927BE"/>
    <w:rsid w:val="00F93F81"/>
    <w:rsid w:val="00F95913"/>
    <w:rsid w:val="00F9685D"/>
    <w:rsid w:val="00F979E1"/>
    <w:rsid w:val="00F97A73"/>
    <w:rsid w:val="00F97C83"/>
    <w:rsid w:val="00F97CCC"/>
    <w:rsid w:val="00F97F14"/>
    <w:rsid w:val="00F97F31"/>
    <w:rsid w:val="00FA0119"/>
    <w:rsid w:val="00FA062C"/>
    <w:rsid w:val="00FA081D"/>
    <w:rsid w:val="00FA1416"/>
    <w:rsid w:val="00FA1B56"/>
    <w:rsid w:val="00FA2DA6"/>
    <w:rsid w:val="00FA31D6"/>
    <w:rsid w:val="00FA34FD"/>
    <w:rsid w:val="00FA3512"/>
    <w:rsid w:val="00FA4224"/>
    <w:rsid w:val="00FA4816"/>
    <w:rsid w:val="00FA4A1A"/>
    <w:rsid w:val="00FA574D"/>
    <w:rsid w:val="00FA65EC"/>
    <w:rsid w:val="00FA67E2"/>
    <w:rsid w:val="00FA693E"/>
    <w:rsid w:val="00FA6B37"/>
    <w:rsid w:val="00FA73F5"/>
    <w:rsid w:val="00FA74F5"/>
    <w:rsid w:val="00FA77B4"/>
    <w:rsid w:val="00FA7933"/>
    <w:rsid w:val="00FA7FA8"/>
    <w:rsid w:val="00FB0AF8"/>
    <w:rsid w:val="00FB173C"/>
    <w:rsid w:val="00FB285D"/>
    <w:rsid w:val="00FB2891"/>
    <w:rsid w:val="00FB2CE3"/>
    <w:rsid w:val="00FB2DA7"/>
    <w:rsid w:val="00FB4A20"/>
    <w:rsid w:val="00FB5288"/>
    <w:rsid w:val="00FB5686"/>
    <w:rsid w:val="00FB5849"/>
    <w:rsid w:val="00FB5B13"/>
    <w:rsid w:val="00FB6003"/>
    <w:rsid w:val="00FB6749"/>
    <w:rsid w:val="00FB6EBA"/>
    <w:rsid w:val="00FB72EE"/>
    <w:rsid w:val="00FB7C1B"/>
    <w:rsid w:val="00FC035C"/>
    <w:rsid w:val="00FC0936"/>
    <w:rsid w:val="00FC0FBD"/>
    <w:rsid w:val="00FC111E"/>
    <w:rsid w:val="00FC150E"/>
    <w:rsid w:val="00FC17C2"/>
    <w:rsid w:val="00FC1D6B"/>
    <w:rsid w:val="00FC2523"/>
    <w:rsid w:val="00FC252C"/>
    <w:rsid w:val="00FC2749"/>
    <w:rsid w:val="00FC27D3"/>
    <w:rsid w:val="00FC2B9C"/>
    <w:rsid w:val="00FC2C2C"/>
    <w:rsid w:val="00FC2F4D"/>
    <w:rsid w:val="00FC3772"/>
    <w:rsid w:val="00FC4D56"/>
    <w:rsid w:val="00FC4D69"/>
    <w:rsid w:val="00FC513D"/>
    <w:rsid w:val="00FC5F0F"/>
    <w:rsid w:val="00FC6338"/>
    <w:rsid w:val="00FC646C"/>
    <w:rsid w:val="00FC7222"/>
    <w:rsid w:val="00FC7396"/>
    <w:rsid w:val="00FC7C5B"/>
    <w:rsid w:val="00FC7CDA"/>
    <w:rsid w:val="00FC7D0A"/>
    <w:rsid w:val="00FD0012"/>
    <w:rsid w:val="00FD016B"/>
    <w:rsid w:val="00FD043C"/>
    <w:rsid w:val="00FD0B35"/>
    <w:rsid w:val="00FD11A4"/>
    <w:rsid w:val="00FD1EE9"/>
    <w:rsid w:val="00FD2E5E"/>
    <w:rsid w:val="00FD2EE4"/>
    <w:rsid w:val="00FD340D"/>
    <w:rsid w:val="00FD35E5"/>
    <w:rsid w:val="00FD376A"/>
    <w:rsid w:val="00FD3EFE"/>
    <w:rsid w:val="00FD4267"/>
    <w:rsid w:val="00FD448B"/>
    <w:rsid w:val="00FD4F09"/>
    <w:rsid w:val="00FD5403"/>
    <w:rsid w:val="00FD5499"/>
    <w:rsid w:val="00FD5C92"/>
    <w:rsid w:val="00FD6B3D"/>
    <w:rsid w:val="00FD6E52"/>
    <w:rsid w:val="00FD6EB7"/>
    <w:rsid w:val="00FE0119"/>
    <w:rsid w:val="00FE03A7"/>
    <w:rsid w:val="00FE0A70"/>
    <w:rsid w:val="00FE0FCE"/>
    <w:rsid w:val="00FE1134"/>
    <w:rsid w:val="00FE1353"/>
    <w:rsid w:val="00FE1CC7"/>
    <w:rsid w:val="00FE226F"/>
    <w:rsid w:val="00FE251D"/>
    <w:rsid w:val="00FE2684"/>
    <w:rsid w:val="00FE38D4"/>
    <w:rsid w:val="00FE3A8B"/>
    <w:rsid w:val="00FE4D0F"/>
    <w:rsid w:val="00FE527C"/>
    <w:rsid w:val="00FE6313"/>
    <w:rsid w:val="00FE68CD"/>
    <w:rsid w:val="00FE6F46"/>
    <w:rsid w:val="00FE73D5"/>
    <w:rsid w:val="00FE7769"/>
    <w:rsid w:val="00FF0AB8"/>
    <w:rsid w:val="00FF0F39"/>
    <w:rsid w:val="00FF14F0"/>
    <w:rsid w:val="00FF18B6"/>
    <w:rsid w:val="00FF2504"/>
    <w:rsid w:val="00FF28BD"/>
    <w:rsid w:val="00FF4723"/>
    <w:rsid w:val="00FF53B8"/>
    <w:rsid w:val="00FF5C43"/>
    <w:rsid w:val="00FF5C51"/>
    <w:rsid w:val="00FF5CAF"/>
    <w:rsid w:val="00FF6317"/>
    <w:rsid w:val="00FF690B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F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5FD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B5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5F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3B5FD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5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53D"/>
    <w:rPr>
      <w:rFonts w:ascii="Times New Roman" w:hAnsi="Times New Roman" w:cs="Times New Roman"/>
      <w:sz w:val="2"/>
      <w:lang w:eastAsia="en-US"/>
    </w:rPr>
  </w:style>
  <w:style w:type="paragraph" w:customStyle="1" w:styleId="ConsPlusCell">
    <w:name w:val="ConsPlusCell"/>
    <w:uiPriority w:val="99"/>
    <w:rsid w:val="0027462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746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09E6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2746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09E6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2746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709E6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11</Pages>
  <Words>2051</Words>
  <Characters>11693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Викторовна</dc:creator>
  <cp:keywords/>
  <dc:description/>
  <cp:lastModifiedBy>User</cp:lastModifiedBy>
  <cp:revision>15</cp:revision>
  <cp:lastPrinted>2016-03-01T07:01:00Z</cp:lastPrinted>
  <dcterms:created xsi:type="dcterms:W3CDTF">2015-10-28T08:43:00Z</dcterms:created>
  <dcterms:modified xsi:type="dcterms:W3CDTF">2016-03-01T07:07:00Z</dcterms:modified>
</cp:coreProperties>
</file>